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7344"/>
        <w:gridCol w:w="216"/>
        <w:gridCol w:w="2520"/>
      </w:tblGrid>
      <w:tr w:rsidR="00BA537A">
        <w:trPr>
          <w:jc w:val="center"/>
        </w:trPr>
        <w:tc>
          <w:tcPr>
            <w:tcW w:w="7344" w:type="dxa"/>
          </w:tcPr>
          <w:tbl>
            <w:tblPr>
              <w:tblW w:w="0" w:type="auto"/>
              <w:shd w:val="clear" w:color="auto" w:fill="00B0F0"/>
              <w:tblLayout w:type="fixed"/>
              <w:tblCellMar>
                <w:left w:w="0" w:type="dxa"/>
                <w:right w:w="0" w:type="dxa"/>
              </w:tblCellMar>
              <w:tblLook w:val="04A0"/>
            </w:tblPr>
            <w:tblGrid>
              <w:gridCol w:w="7344"/>
            </w:tblGrid>
            <w:tr w:rsidR="00BA537A" w:rsidTr="00D3420D">
              <w:trPr>
                <w:trHeight w:hRule="exact" w:val="11520"/>
              </w:trPr>
              <w:tc>
                <w:tcPr>
                  <w:tcW w:w="7344" w:type="dxa"/>
                  <w:shd w:val="clear" w:color="auto" w:fill="00B0F0"/>
                  <w:tcMar>
                    <w:top w:w="504" w:type="dxa"/>
                    <w:left w:w="504" w:type="dxa"/>
                    <w:bottom w:w="504" w:type="dxa"/>
                    <w:right w:w="504" w:type="dxa"/>
                  </w:tcMar>
                  <w:vAlign w:val="bottom"/>
                </w:tcPr>
                <w:p w:rsidR="00BA537A" w:rsidRPr="00A92F8C" w:rsidRDefault="00D3420D">
                  <w:pPr>
                    <w:pStyle w:val="a5"/>
                  </w:pPr>
                  <w:r w:rsidRPr="00D3420D">
                    <w:rPr>
                      <w:noProof/>
                    </w:rPr>
                    <w:drawing>
                      <wp:inline distT="0" distB="0" distL="0" distR="0">
                        <wp:extent cx="4010025" cy="3543568"/>
                        <wp:effectExtent l="0" t="0" r="0" b="0"/>
                        <wp:docPr id="1" name="Рисунок 1" descr="C:\Users\Поляков\Desktop\газета\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Поляков\Desktop\газета\Безымянный.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0025" cy="3543568"/>
                                </a:xfrm>
                                <a:prstGeom prst="rect">
                                  <a:avLst/>
                                </a:prstGeom>
                                <a:noFill/>
                                <a:ln>
                                  <a:noFill/>
                                </a:ln>
                              </pic:spPr>
                            </pic:pic>
                          </a:graphicData>
                        </a:graphic>
                      </wp:inline>
                    </w:drawing>
                  </w:r>
                  <w:r w:rsidR="00A769E2">
                    <w:t>Орион</w:t>
                  </w:r>
                </w:p>
                <w:p w:rsidR="00BA537A" w:rsidRDefault="00A92F8C" w:rsidP="00A92F8C">
                  <w:pPr>
                    <w:pStyle w:val="a7"/>
                    <w:jc w:val="both"/>
                  </w:pPr>
                  <w:r>
                    <w:t>Не падать вниз, а взлетать на небосклон, как созвездье Орион</w:t>
                  </w:r>
                </w:p>
                <w:p w:rsidR="00BA537A" w:rsidRDefault="00A92F8C">
                  <w:pPr>
                    <w:pStyle w:val="a9"/>
                  </w:pPr>
                  <w:r>
                    <w:t>Выпуск 4, 2014 год</w:t>
                  </w:r>
                </w:p>
                <w:p w:rsidR="00BA537A" w:rsidRDefault="00BA537A" w:rsidP="00A92F8C"/>
              </w:tc>
            </w:tr>
            <w:tr w:rsidR="00BA537A" w:rsidTr="00D3420D">
              <w:trPr>
                <w:trHeight w:hRule="exact" w:val="216"/>
              </w:trPr>
              <w:tc>
                <w:tcPr>
                  <w:tcW w:w="7344" w:type="dxa"/>
                  <w:shd w:val="clear" w:color="auto" w:fill="00B0F0"/>
                </w:tcPr>
                <w:p w:rsidR="00BA537A" w:rsidRDefault="00BA537A"/>
              </w:tc>
            </w:tr>
            <w:tr w:rsidR="00BA537A" w:rsidTr="00D3420D">
              <w:trPr>
                <w:trHeight w:hRule="exact" w:val="1440"/>
              </w:trPr>
              <w:tc>
                <w:tcPr>
                  <w:tcW w:w="7344" w:type="dxa"/>
                  <w:shd w:val="clear" w:color="auto" w:fill="00B0F0"/>
                </w:tcPr>
                <w:p w:rsidR="00BA537A" w:rsidRDefault="001679D4">
                  <w:r>
                    <w:rPr>
                      <w:noProof/>
                    </w:rPr>
                    <w:pict>
                      <v:shape id="Полилиния 16" o:spid="_x0000_s1026" alt="Абстрактный рисунок" style="position:absolute;margin-left:0;margin-top:.5pt;width:367.2pt;height:1in;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" path="m178,98v2,,2,,2,c182,97,184,96,186,96v2,,4,1,6,2c193,98,193,98,193,98v-2,-2,-4,-3,-7,-3c183,95,180,96,178,98xm186,90v-6,,-11,3,-15,8c173,98,173,98,173,98v,-1,,-1,1,-2c177,93,181,91,186,91v5,,9,2,12,5c198,97,199,97,199,98v1,,1,,1,c197,93,192,90,186,90xm137,98v2,,2,,2,c141,97,143,96,145,96v2,,4,1,5,2c152,98,152,98,152,98v-2,-2,-4,-3,-7,-3c142,95,139,96,137,98xm186,86v-9,,-16,5,-20,12c167,98,167,98,167,98v1,-2,2,-4,4,-5c175,89,180,87,186,87v6,,11,2,15,6c202,94,204,96,205,98v1,,1,,1,c202,91,194,86,186,86xm261,98v1,,1,,1,c264,97,266,96,268,96v2,,4,1,6,2c276,98,276,98,276,98v-2,-2,-5,-3,-8,-3c265,95,263,96,261,98xm219,98v2,,2,,2,c223,97,225,96,227,96v2,,4,1,6,2c235,98,235,98,235,98v-3,-2,-5,-3,-8,-3c224,95,222,96,219,98xm104,81c92,81,83,88,78,98v2,,2,,2,c81,95,83,92,85,90v5,-5,11,-8,19,-8c111,82,118,85,122,90v3,2,4,5,6,8c129,98,129,98,129,98,125,88,115,81,104,81xm96,98v2,,2,,2,c100,97,102,96,104,96v2,,4,1,5,2c111,98,111,98,111,98v-2,-2,-4,-3,-7,-3c101,95,98,96,96,98xm104,86v-9,,-16,5,-20,12c85,98,85,98,85,98v1,-2,2,-4,3,-5c92,89,98,87,104,87v6,,11,2,15,6c120,94,121,96,122,98v1,,1,,1,c120,91,112,86,104,86xm268,90v-6,,-11,3,-14,8c255,98,255,98,255,98v,-1,1,-1,1,-2c259,93,263,91,268,91v5,,9,2,12,5c281,97,281,97,281,98v2,,2,,2,c279,93,274,90,268,90xm21,86c13,86,5,91,2,98v1,,1,,1,c4,96,5,94,6,93v4,-4,9,-6,15,-6c27,87,33,89,37,93v1,1,2,3,3,5c41,98,41,98,41,98,37,91,30,86,21,86xm14,98v2,,2,,2,c17,97,19,96,21,96v2,,4,1,6,2c29,98,29,98,29,98,27,96,24,95,21,95v-2,,-5,1,-7,3xm21,90v-6,,-11,3,-14,8c8,98,8,98,8,98v,-1,1,-1,1,-2c12,93,17,91,21,91v5,,9,2,13,5c34,97,34,97,35,98v1,,1,,1,c33,93,27,90,21,90xm104,90v-6,,-11,3,-15,8c90,98,90,98,90,98v1,-1,1,-1,2,-2c95,93,99,91,104,91v4,,9,2,12,5c116,97,117,97,117,98v1,,1,,1,c115,93,110,90,104,90xm55,98v2,,2,,2,c59,97,61,96,63,96v2,,4,1,5,2c70,98,70,98,70,98,68,96,65,95,63,95v-3,,-6,1,-8,3xm21,81c13,81,5,85,,91v,2,,2,,2c1,92,2,91,3,90,7,85,14,82,21,82v8,,14,3,19,8c42,92,44,95,46,98v1,,1,,1,c42,88,33,81,21,81xm186,81v-11,,-21,7,-25,17c162,98,162,98,162,98v1,-3,3,-6,5,-8c172,85,179,82,186,82v7,,14,3,19,8c207,92,209,95,210,98v1,,1,,1,c207,88,197,81,186,81xm433,81v-12,,-21,7,-26,17c408,98,408,98,408,98v2,-3,4,-6,6,-8c419,85,425,82,433,82v7,,14,3,18,8c454,92,455,95,457,98v1,,1,,1,c454,88,444,81,433,81xm466,98v2,,2,,2,c470,97,472,96,474,96v2,,4,1,5,2c481,98,481,98,481,98v-2,-2,-5,-3,-7,-3c471,95,468,96,466,98xm433,86v-9,,-16,5,-20,12c414,98,414,98,414,98v1,-2,2,-4,3,-5c421,89,427,87,433,87v6,,11,2,15,6c449,94,450,96,451,98v1,,1,,1,c448,91,441,86,433,86xm433,90v-6,,-12,3,-15,8c419,98,419,98,419,98v1,-1,1,-1,1,-2c424,93,428,91,433,91v4,,9,2,12,5c445,97,445,97,446,98v1,,1,,1,c444,93,438,90,433,90xm425,98v2,,2,,2,c429,97,431,96,433,96v2,,4,1,5,2c440,98,440,98,440,98v-2,-2,-5,-3,-7,-3c430,95,427,96,425,98xm487,16c487,9,481,3,474,3v-8,,-14,6,-14,13c460,17,460,17,460,18v-1,,-2,1,-3,1c457,18,456,17,456,16v,-5,2,-9,5,-12c463,2,465,1,467,v-2,,-2,,-2,c459,3,455,9,455,16v,2,1,3,1,4c455,21,454,21,453,22v,,,,,c452,20,452,18,452,16v,-6,2,-11,6,-15c459,1,459,,459,v-1,,-1,,-1,c453,4,451,10,451,16v,2,,3,,5c450,20,449,19,447,18v,-1,,-1,,-2c447,10,449,5,452,v-1,,-1,,-1,c448,5,446,10,446,16v,1,,1,,2c445,17,444,17,442,16v,-6,2,-11,5,-16c445,,445,,445,v,1,,2,-1,2c443,2,442,1,441,v-2,,-2,,-2,c441,1,442,2,444,3v-1,2,-1,3,-2,4c440,5,436,3,433,3v-4,,-8,2,-10,4c422,6,422,5,421,3v2,-1,3,-2,5,-3c424,,424,,424,v-1,1,-2,2,-3,2c420,2,420,1,420,v-2,,-2,,-2,c421,5,423,10,423,16v-2,1,-3,1,-4,2c419,17,419,17,419,16,419,10,417,5,414,v-1,,-1,,-1,c416,5,418,10,418,16v,1,,2,,2c416,19,415,20,414,21v,-2,,-3,,-5c414,10,412,4,407,v-1,,-1,,-1,c406,,406,1,407,1v4,4,6,9,6,15c413,18,413,20,412,22v,,,,,c411,21,410,21,409,20v,-1,1,-3,1,-4c410,9,406,3,400,v-2,,-2,,-2,c400,1,402,2,404,4v3,3,5,7,5,12c409,17,408,18,408,19v-1,,-2,-1,-3,-2c405,17,405,17,405,16,405,9,399,3,391,3v-7,,-13,6,-13,13c378,17,378,17,378,18v-1,,-2,1,-3,1c374,18,374,17,374,16v,-5,2,-9,5,-12c381,2,383,1,385,v-2,,-2,,-2,c377,3,373,9,373,16v,2,,3,1,4c373,21,372,21,371,22v,,,,-1,c370,20,370,18,370,16v,-6,2,-11,6,-15c376,1,377,,377,v-2,,-2,,-2,c371,4,369,10,369,16v,2,,3,,5c368,20,366,19,365,18v,-1,,-1,,-2c365,10,367,5,370,v-1,,-1,,-1,c366,5,364,10,364,16v,1,,1,,2c363,17,361,17,360,16v,-6,2,-11,4,-16c363,,363,,363,v,1,-1,2,-1,2c361,2,360,1,359,v-2,,-2,,-2,c359,1,360,2,362,3v-1,2,-1,3,-2,4c358,5,354,3,350,3v-4,,-7,2,-10,4c340,6,339,5,339,3v1,-1,3,-2,5,-3c342,,342,,342,v-2,1,-3,2,-4,2c338,2,338,1,337,v-1,,-1,,-1,c339,5,341,10,341,16v-2,1,-3,1,-4,2c337,17,337,17,337,16,337,10,335,5,332,v-2,,-2,,-2,c334,5,336,10,336,16v,1,,2,,2c334,19,333,20,331,21v1,-2,1,-3,1,-5c332,10,329,4,325,v-1,,-1,,-1,c324,,324,1,325,1v3,4,6,9,6,15c331,18,331,20,330,22v,,,,,c329,21,328,21,327,20v,-1,,-3,,-4c327,9,324,3,318,v-2,,-2,,-2,c318,1,320,2,321,4v3,3,5,7,5,12c326,17,326,18,326,19v-1,,-2,-1,-4,-2c323,17,323,17,323,16,323,9,317,3,309,3v-7,,-13,6,-13,13c296,17,296,17,296,18v-1,,-3,1,-4,1c292,18,292,17,292,16v,-5,2,-9,5,-12c299,2,301,1,303,v-3,,-3,,-3,c295,3,291,9,291,16v,2,,3,,4c290,21,290,21,289,22v,,-1,,-1,c288,20,288,18,288,16v,-6,2,-11,6,-15c294,1,294,,295,v-2,,-2,,-2,c289,4,287,10,287,16v,2,,3,,5c286,20,284,19,283,18v,,,-1,,-2c283,10,285,5,288,v-1,,-1,,-1,c284,5,282,10,282,16v,1,,1,,2c281,17,279,17,278,16v,-6,1,-11,4,-16c281,,281,,281,v,1,-1,2,-1,2c279,2,278,1,277,v-2,,-2,,-2,c276,1,278,2,280,3v-1,2,-2,3,-2,4c276,5,272,3,268,3v-4,,-7,2,-10,4c258,6,257,5,257,3v1,-1,3,-2,5,-3c259,,259,,259,v-1,1,-2,2,-3,2c256,2,255,1,255,v-1,,-1,,-1,c257,5,258,10,258,16v-1,1,-2,1,-4,2c254,17,254,17,254,16,254,10,253,5,249,v-1,,-1,,-1,c251,5,253,10,253,16v,1,,2,,2c252,19,250,20,249,21v,-2,1,-3,1,-5c250,10,247,4,243,v-1,,-1,,-1,c242,,242,1,242,1v4,4,7,9,7,15c249,18,248,20,248,22v,,,,,c247,21,246,21,245,20v,-1,,-3,,-4c245,9,241,3,236,v-3,,-3,,-3,c236,1,237,2,239,4v3,3,5,7,5,12c244,17,244,18,244,19v-1,,-3,-1,-4,-2c240,17,240,17,240,16,240,9,234,3,227,3v-7,,-13,6,-13,13c214,17,214,17,214,17v-2,1,-3,2,-4,2c210,18,210,17,210,16v,-5,2,-9,5,-12c216,2,218,1,220,v-2,,-2,,-2,c213,3,209,9,209,16v,2,,3,,4c208,21,207,21,206,22v,,,,,c206,20,205,18,205,16v,-6,3,-11,7,-15c212,1,212,,212,v-1,,-1,,-1,c207,4,204,10,204,16v,2,,3,1,5c203,20,202,19,201,18v-1,-1,-1,-1,-1,-2c200,10,202,5,206,v-1,,-1,,-1,c201,5,199,10,199,16v,1,,1,,2c198,17,197,17,196,16v,-6,1,-11,4,-16c199,,199,,199,v-1,1,-1,2,-1,2c197,2,196,1,195,v-3,,-3,,-3,c194,1,196,2,197,3v,2,-1,3,-1,4c193,5,190,3,186,3v-4,,-8,2,-10,4c175,6,175,5,174,3v2,-1,4,-2,5,-3c177,,177,,177,v-1,1,-2,2,-3,2c174,2,173,1,173,v-1,,-1,,-1,c175,5,176,10,176,16v-1,1,-3,1,-4,2c172,17,172,17,172,16,172,10,170,5,167,v-1,,-1,,-1,c169,5,171,10,171,16v,1,,2,,2c170,19,168,20,167,21v,-2,,-3,,-5c167,10,165,4,161,v-2,,-2,,-2,c160,,160,1,160,1v4,4,6,9,6,15c166,18,166,20,166,22v,,-1,,-1,c164,21,163,21,163,20v,-1,,-3,,-4c163,9,159,3,154,v-3,,-3,,-3,c153,1,155,2,157,4v3,3,5,7,5,12c162,17,162,18,162,19v-2,,-3,-1,-4,-2c158,17,158,17,158,16,158,9,152,3,145,3v-8,,-14,6,-14,13c131,17,131,17,131,18v-1,,-2,1,-3,1c128,18,128,17,128,16v,-5,1,-9,5,-12c134,2,136,1,138,v-2,,-2,,-2,c130,3,127,9,127,16v,2,,3,,4c126,21,125,21,124,22v,,,,,c123,20,123,18,123,16v,-6,3,-11,6,-15c130,1,130,,130,v-1,,-1,,-1,c125,4,122,10,122,16v,2,,3,1,5c121,20,120,19,118,18v,-1,,-1,,-2c118,10,120,5,124,v-2,,-2,,-2,c119,5,117,10,117,16v,1,,1,,2c116,17,115,17,113,16v,-6,2,-11,5,-16c117,,117,,117,v-1,1,-1,2,-2,2c115,2,113,1,112,v-2,,-2,,-2,c112,1,114,2,115,3v-1,2,-1,3,-1,4c111,5,108,3,104,3v-4,,-8,2,-10,4c93,6,93,5,92,3,94,2,95,1,97,,95,,95,,95,,94,1,93,2,92,2,91,2,91,1,91,,90,,90,,90,v2,5,4,10,4,16c93,17,91,17,90,18v,-1,,-1,,-2c90,10,88,5,85,,84,,84,,84,v3,5,5,10,5,16c89,17,89,18,89,18v-2,1,-3,2,-4,3c85,19,85,18,85,16,85,10,83,4,79,,77,,77,,77,v,,1,1,1,1c82,5,84,10,84,16v,2,,4,-1,6c83,22,83,22,83,22,82,21,81,21,80,20v1,-1,1,-3,1,-4c81,9,77,3,71,,69,,69,,69,v2,1,4,2,6,4c78,7,80,11,80,16v,1,,2,-1,3c78,19,77,18,76,17v,,,,,-1c76,9,70,3,63,3,55,3,49,9,49,16v,1,,1,,2c48,18,47,19,46,19,45,18,45,17,45,16v,-5,2,-9,5,-12c52,2,54,1,56,,54,,54,,54,,48,3,44,9,44,16v,2,,3,1,4c44,21,43,21,42,22v,,,,,c41,20,41,18,41,16,41,10,43,5,47,1v,,1,-1,1,-1c46,,46,,46,,42,4,40,10,40,16v,2,,3,,5c39,20,38,19,36,18v,,,-1,,-2c36,10,38,5,41,,40,,40,,40,,37,5,35,10,35,16v,1,,1,,2c34,17,33,17,31,16,31,10,33,5,36,,34,,34,,34,v,1,,2,-1,2c32,2,31,1,30,,28,,28,,28,v2,1,3,2,5,3c32,5,32,6,31,7,29,5,25,3,21,3,17,3,14,5,11,7v,-1,,-2,-1,-4c11,2,13,1,15,,13,,13,,13,,12,1,11,2,10,2,9,2,9,1,8,,7,,7,,7,v3,5,5,10,5,16c10,17,9,17,8,18v,-1,,-1,,-2c8,10,6,5,3,,1,,1,,1,,5,5,7,10,7,16v,1,,2,,2c5,19,4,20,2,21,3,19,3,18,3,16,3,12,2,8,,5,,7,,7,,7v1,3,2,6,2,9c2,18,2,20,1,22v,,-1,,-1,1c,24,,24,,24,6,19,13,16,21,16v9,,17,3,23,9c49,30,53,38,53,47v-2,,-3,1,-4,1c49,48,49,47,49,47,49,32,37,19,21,19,13,19,5,24,,30v,2,,2,,2c1,30,2,29,3,28,7,23,14,20,21,20v8,,14,3,19,8c45,33,48,40,48,47v,1,,1,,2c46,50,45,50,44,51v,-1,,-2,,-4c44,34,34,24,21,24,11,24,3,31,,40v,5,,5,,5c,40,3,35,6,32v4,-4,9,-7,15,-7c27,25,33,28,37,32v4,4,6,9,6,15c43,49,43,51,42,52v,,,1,,1c41,52,40,51,39,51v,-2,1,-3,1,-4c40,37,31,29,21,29,11,29,3,37,3,47v,1,,2,1,4c3,51,2,52,1,53v,,,-1,-1,-1c,51,,50,,49v,4,,4,,4c1,54,2,55,2,55v6,6,10,14,10,23c10,78,9,79,8,79v,,,-1,,-1c8,70,5,63,,58v,2,,2,,2c4,65,7,71,7,78v,,,1,,2c5,80,4,81,2,82,3,81,3,79,3,78,3,74,2,70,,66v,3,,3,,3c1,71,2,74,2,78v,2,,3,-1,5c1,84,,84,,84v,2,,2,,2c6,80,13,77,21,77v9,,17,4,23,9c47,89,49,93,51,98v1,,1,,1,c52,97,51,96,51,96v3,-3,7,-5,12,-5c67,91,71,93,74,96v,,-1,1,-1,2c74,98,74,98,74,98v2,-5,4,-9,8,-12c87,81,95,77,104,77v8,,16,4,22,9c129,89,132,93,133,98v1,,1,,1,c134,97,134,96,133,96v3,-3,7,-5,12,-5c149,91,153,93,156,96v,,,1,-1,2c156,98,156,98,156,98v2,-5,5,-9,8,-12c169,81,177,77,186,77v9,,16,4,22,9c211,89,214,93,215,98v1,,1,,1,c216,97,216,96,216,96v3,-3,7,-5,11,-5c231,91,235,93,238,96v,,,1,,2c239,98,239,98,239,98v1,-5,4,-9,7,-12c252,81,259,77,268,77v9,,17,4,22,9c293,89,296,93,297,98v2,,2,,2,c298,97,298,96,298,96v3,-3,7,-5,11,-5c314,91,318,93,321,96v-1,,-1,1,-1,2c321,98,321,98,321,98v2,-5,4,-9,7,-12c334,81,342,77,350,77v9,,17,4,23,9c376,89,378,93,380,98v1,,1,,1,c381,97,380,96,380,96v3,-3,7,-5,11,-5c396,91,400,93,403,96v,,-1,1,-1,2c403,98,403,98,403,98v2,-5,4,-9,7,-12c416,81,424,77,433,77v8,,16,4,22,9c458,89,460,93,462,98v1,,1,,1,c463,97,463,96,462,96v3,-3,7,-5,12,-5c478,91,482,93,485,96v,,,1,-1,2c485,98,485,98,485,98v1,-3,2,-5,3,-7c488,90,488,90,488,90v,,,,,1c484,88,479,86,474,86v-6,,-11,2,-14,5c459,90,458,89,457,88v5,-4,10,-6,17,-6c479,82,484,84,488,86v,-1,,-1,,-1c484,83,479,81,474,81v-7,,-13,2,-17,6c456,86,455,85,454,84v5,-4,12,-7,20,-7c479,77,484,78,488,81v,-1,,-1,,-1c488,79,487,79,487,79v,,,-1,,-1c487,70,481,64,474,64v-8,,-14,6,-14,14c460,78,460,79,460,79v-1,1,-2,1,-3,2c457,80,456,79,456,78v,-5,2,-9,5,-12c465,62,469,60,474,60v4,,9,2,12,6c487,67,488,68,488,69v,-2,,-2,,-2c485,62,480,59,474,59v-10,,-19,9,-19,19c455,79,456,80,456,81v-1,1,-2,2,-3,2c453,83,453,83,453,83v-1,-2,-1,-3,-1,-5c452,72,454,66,458,62v4,-4,10,-6,16,-6c479,56,485,58,488,62v,-1,,-1,,-1c484,57,479,55,474,55v-13,,-23,10,-23,23c451,79,451,81,451,82v-1,-1,-2,-2,-4,-2c447,79,447,78,447,78v,-8,3,-14,8,-19c460,54,466,51,474,51v5,,10,2,14,5c488,54,488,54,488,54v-4,-2,-9,-4,-14,-4c458,50,446,62,446,78v,,,1,,1c445,79,444,78,442,78v,-9,4,-17,9,-23c457,50,465,46,474,46v5,,10,2,14,4c488,49,488,49,488,49v,,,,,c488,48,488,48,488,47v,-1,,-2,,-2c488,39,488,39,488,39v,3,-1,5,-1,8c487,47,487,48,487,48v-1,,-2,-1,-4,-1c483,41,485,35,488,30v,-2,,-2,,-2c488,29,488,29,488,29v-4,-3,-9,-5,-14,-5c468,24,463,26,460,29v-1,-1,-2,-2,-3,-3c462,23,467,20,474,20v5,,10,2,14,5c488,24,488,24,488,24v-4,-3,-9,-5,-14,-5c467,19,461,22,457,25v-1,-1,-2,-1,-3,-2c459,18,466,16,474,16v5,,10,1,14,3c488,18,488,18,488,18v,,-1,,-1,-1c487,17,487,17,487,16xm21,15v-1,,-2,,-2,c19,14,20,13,21,13v2,,3,1,3,2c23,15,22,15,21,15xm25,15v,-2,-2,-3,-4,-3c20,12,18,13,17,15v-1,,-2,,-3,1c14,12,17,9,21,9v4,,8,3,8,7c28,15,27,15,25,15xm30,16v,,,,,c30,11,26,8,21,8v-4,,-8,3,-8,8c13,16,13,16,13,16v,-3,-1,-5,-1,-7c12,8,12,8,13,7,15,5,18,4,21,4v4,,7,1,9,3c31,8,31,8,31,9v,2,-1,4,-1,7xm474,87v5,,9,2,13,5c487,93,486,94,485,95v-3,-3,-7,-5,-11,-5c469,90,465,92,462,95v-1,-1,-1,-2,-2,-3c464,89,469,87,474,87xm474,76v-1,,-2,,-3,c471,75,472,74,474,74v1,,2,1,2,2c476,76,475,76,474,76xm478,76v-1,-1,-3,-3,-4,-3c472,73,470,75,470,76v-2,1,-3,1,-4,1c466,73,470,70,474,70v4,,7,3,7,7c480,77,479,77,478,76xm465,69v2,-2,5,-4,9,-4c477,65,480,67,482,69v3,2,4,5,4,9c486,78,486,78,486,79v-1,-1,-3,-1,-4,-2c482,73,478,69,474,69v-5,,-9,4,-9,8c464,78,463,78,461,79v,-1,,-1,,-1c461,74,463,71,465,69xm424,7v2,-2,5,-3,9,-3c436,4,439,5,441,7v1,1,1,1,1,2c442,11,441,13,441,16v,,,,,c441,11,437,8,433,8v-5,,-9,3,-9,8c424,16,424,16,424,16v,-3,-1,-5,-1,-7c423,8,423,8,424,7xm433,12v-2,,-4,1,-4,3c427,15,426,15,425,16v,-4,4,-7,8,-7c436,9,440,12,440,16v-1,-1,-2,-1,-3,-1c436,13,434,12,433,12xm435,15v-1,,-1,,-2,c432,15,431,15,430,15v,-1,1,-2,3,-2c434,13,435,14,435,15xm383,7v2,-2,5,-3,8,-3c395,4,398,5,400,7v2,3,4,6,4,9c404,16,404,17,404,17v-2,,-3,-1,-4,-1c400,11,396,8,391,8v-4,,-8,3,-8,8c382,16,380,17,379,17v,,,-1,,-1c379,13,380,10,383,7xm391,12v-1,,-3,1,-4,3c386,15,385,15,384,16v,-4,3,-7,7,-7c395,9,399,12,399,16v-1,-1,-2,-1,-4,-1c395,13,393,12,391,12xm394,15v-1,,-2,,-3,c390,15,389,15,389,15v,-1,1,-2,2,-2c393,13,394,14,394,15xm391,16v8,,15,2,20,7c410,24,409,24,408,25v-4,-3,-10,-6,-17,-6c385,19,379,22,374,25v,-1,-1,-1,-2,-2c377,18,384,16,391,16xm391,43v-1,,-3,1,-3,3c386,46,385,46,384,46v,-4,4,-7,7,-7c395,39,399,42,399,46v-1,,-2,,-4,c395,44,393,43,391,43xm394,45v-1,,-2,,-3,c390,45,390,45,389,45v,-1,1,-1,2,-1c393,44,394,44,394,45xm391,38v-4,,-8,4,-8,8c383,46,383,46,383,46v,-2,-1,-4,-1,-7c382,39,382,39,383,38v2,-2,5,-3,8,-3c395,35,398,36,400,38v1,1,1,1,1,1c401,42,400,44,400,47v,,,-1,,-1c400,42,396,38,391,38xm391,34v-4,,-7,1,-9,4c381,37,381,35,380,34v3,-3,7,-4,11,-4c396,30,400,31,403,34v-1,1,-1,3,-2,4c399,35,395,34,391,34xm391,29v-4,,-8,1,-11,4c379,32,379,31,378,30v4,-3,8,-5,13,-5c397,25,401,27,405,30v-1,1,-1,2,-2,3c400,30,396,29,391,29xm391,24v-5,,-10,2,-14,5c377,28,376,27,375,26v5,-3,10,-6,16,-6c398,20,403,23,408,26v-1,1,-2,2,-3,3c402,26,397,24,391,24xm342,7v2,-2,5,-3,8,-3c354,4,357,5,359,7v,1,1,1,1,2c359,11,359,13,359,16v,,,,,c359,11,355,8,350,8v-4,,-8,3,-8,8c342,16,342,16,342,16v,-3,-1,-5,-1,-7c341,8,341,8,342,7xm350,12v-2,,-3,1,-4,3c345,15,344,15,343,16v,-4,3,-7,7,-7c354,9,357,12,358,16v-1,-1,-2,-1,-4,-1c354,13,352,12,350,12xm353,15v-1,,-2,,-3,c349,15,348,15,347,15v1,-1,2,-2,3,-2c352,13,353,14,353,15xm350,16v9,,17,3,23,9c378,30,382,38,382,47v-2,,-3,1,-4,1c378,48,378,47,378,47,378,32,366,19,350,19v-15,,-27,13,-27,28c323,47,323,48,323,48v-1,,-3,-1,-4,-1c319,38,323,30,328,25v6,-6,14,-9,22,-9xm350,24v-12,,-22,10,-22,23c328,49,328,50,328,51v-1,-1,-3,-1,-4,-2c324,48,324,48,324,47v,-7,3,-14,8,-19c336,23,343,20,350,20v8,,14,3,19,8c374,33,377,40,377,47v,1,,1,,2c375,50,374,50,373,51v,-1,,-3,,-4c373,34,363,24,350,24xm350,59v-4,,-8,2,-12,5c338,63,337,62,337,61v4,-3,8,-5,13,-5c355,56,360,58,364,61v-1,1,-1,2,-2,3c359,61,355,59,350,59xm362,65v-1,1,-1,2,-2,4c358,66,354,64,350,64v-4,,-7,2,-10,5c340,67,339,66,339,65v3,-3,7,-5,11,-5c355,60,359,62,362,65xm350,55v-5,,-10,2,-14,5c336,59,335,58,334,57v4,-4,10,-6,16,-6c356,51,362,53,367,57v-1,1,-2,2,-3,3c360,57,356,55,350,55xm350,50v-6,,-12,2,-17,6c332,55,332,54,331,53v5,-4,12,-7,19,-7c358,46,365,49,370,53v-1,1,-2,2,-3,3c363,52,357,50,350,50xm350,34v-7,,-13,6,-13,13c337,47,337,48,337,48v-1,1,-2,1,-4,2c333,49,333,48,333,47v,-5,2,-9,5,-12c341,32,346,30,350,30v5,,9,2,13,5c366,38,368,42,368,47v,1,-1,2,-1,3c366,49,365,49,364,48v,,,-1,,-1c364,40,358,34,350,34xm350,43v-1,,-3,1,-4,3c345,46,344,46,343,46v,-4,3,-7,7,-7c354,39,357,42,358,46v-1,,-2,,-4,c354,44,352,43,350,43xm353,45v-1,,-2,,-3,c349,45,348,45,348,45v,-1,1,-1,2,-1c352,44,353,44,353,45xm350,38v-4,,-8,4,-8,8c341,47,339,47,338,48v,-1,,-1,,-1c338,44,339,41,342,38v2,-2,5,-3,8,-3c354,35,357,36,359,38v2,3,4,6,4,9c363,47,363,48,363,48v-2,-1,-3,-1,-4,-2c359,42,355,38,350,38xm368,51v,-2,1,-3,1,-4c369,37,360,29,350,29v-10,,-18,8,-18,18c332,48,332,49,333,51v-1,,-2,1,-3,2c330,53,330,52,329,52v,-1,,-3,,-5c329,41,331,36,335,32v4,-4,9,-7,15,-7c356,25,362,28,366,32v4,4,6,9,6,15c372,49,372,51,371,52v,,,1,,1c370,52,369,51,368,51xm309,43v-2,,-3,1,-4,3c304,46,303,46,302,46v,-4,3,-7,7,-7c313,39,316,42,317,46v-1,,-3,,-4,c313,44,311,43,309,43xm312,45v-1,,-2,,-3,c308,45,307,45,306,45v1,-1,2,-1,3,-1c310,44,312,44,312,45xm309,38v-4,,-8,4,-8,8c301,46,301,46,300,47v,-3,,-5,,-8c300,39,300,39,301,38v2,-2,5,-3,8,-3c313,35,316,36,318,38v,1,1,1,1,1c318,42,318,44,318,47v,,,-1,,-1c318,42,314,38,309,38xm309,34v-4,,-7,1,-10,4c299,37,298,35,298,34v3,-3,7,-4,11,-4c314,30,318,31,321,34v-1,1,-1,3,-2,4c317,35,313,34,309,34xm309,25v5,,10,2,14,5c322,31,322,32,321,33v-3,-3,-7,-4,-12,-4c305,29,301,30,297,33v,-1,-1,-2,-1,-3c299,27,304,25,309,25xm295,29v-1,-1,-1,-2,-2,-3c297,23,303,20,309,20v6,,12,3,17,6c325,27,324,28,323,29v-4,-3,-8,-5,-14,-5c304,24,299,26,295,29xm300,7v3,-2,6,-3,9,-3c313,4,316,5,318,7v2,3,4,6,4,9c322,16,322,17,322,17v-2,,-3,-1,-4,-1c318,11,314,8,309,8v-4,,-8,3,-8,8c299,16,298,17,297,17v,,,-1,,-1c297,13,298,10,300,7xm309,12v-2,,-3,1,-4,3c304,15,303,15,302,16v,-4,3,-7,7,-7c313,9,316,12,317,16v-1,-1,-3,-1,-4,-1c313,13,311,12,309,12xm312,15v-1,,-2,,-3,c308,15,307,15,306,15v1,-1,2,-2,3,-2c310,13,312,14,312,15xm309,16v8,,15,2,20,7c328,24,327,24,326,25v-4,-3,-10,-6,-17,-6c303,19,297,22,292,25v-1,-1,-2,-1,-3,-2c295,18,302,16,309,16xm259,7v3,-2,6,-3,9,-3c272,4,275,5,277,7v,1,,1,1,2c277,11,277,13,277,16v,,,,,c276,11,273,8,268,8v-4,,-8,3,-8,8c259,16,259,16,259,16v,-3,,-5,-1,-7c259,8,259,8,259,7xm268,12v-2,,-3,1,-4,3c263,15,262,15,261,16v,-4,3,-7,7,-7c272,9,275,12,276,16v-2,-1,-3,-1,-4,-1c272,13,270,12,268,12xm271,15v-1,,-2,,-3,c267,15,266,15,265,15v1,-1,2,-2,3,-2c269,13,270,14,271,15xm268,16v9,,17,3,22,9c296,30,299,38,299,47v-1,,-2,1,-3,1c296,48,296,47,296,47,296,32,283,19,268,19v-15,,-27,13,-27,28c241,47,241,48,241,48v-2,,-3,-1,-4,-1c237,38,240,30,246,25v6,-6,13,-9,22,-9xm268,24v-12,,-23,10,-23,23c245,49,246,50,246,51v-1,-1,-3,-1,-4,-2c242,48,242,48,242,47v,-7,3,-14,7,-19c254,23,261,20,268,20v7,,14,3,19,8c292,33,295,40,295,47v,1,,1,,2c293,50,292,50,290,51v1,-1,1,-2,1,-4c291,34,281,24,268,24xm268,59v-4,,-9,2,-12,5c256,63,255,62,255,61v3,-3,8,-5,13,-5c273,56,278,58,282,61v-1,1,-2,2,-2,3c277,61,273,59,268,59xm280,65v-1,1,-2,2,-2,4c276,66,272,64,268,64v-4,,-7,2,-10,5c258,68,257,66,257,65v3,-3,7,-5,11,-5c272,60,276,62,280,65xm268,55v-5,,-10,2,-14,5c253,59,253,58,252,57v4,-4,10,-6,16,-6c274,51,280,53,284,57v,1,-1,2,-2,3c278,57,273,55,268,55xm268,50v-6,,-12,2,-17,6c250,55,249,54,248,53v6,-4,13,-7,20,-7c276,46,282,49,288,53v-1,1,-2,2,-3,3c280,52,275,50,268,50xm268,34v-7,,-13,6,-13,13c255,47,255,48,255,48v-1,1,-3,1,-4,2c251,49,251,48,251,47v,-5,2,-9,5,-12c259,32,263,30,268,30v5,,9,2,12,5c283,38,285,42,285,47v,1,,2,,3c284,49,283,49,281,48v,,,-1,,-1c281,40,275,34,268,34xm268,43v-2,,-3,1,-4,3c263,46,262,46,261,46v,-4,3,-7,7,-7c272,39,275,42,276,46v-2,,-3,,-4,c271,44,270,43,268,43xm271,45v-1,,-2,,-3,c267,45,266,45,265,45v1,-1,2,-1,3,-1c269,44,270,44,271,45xm268,38v-4,,-8,4,-8,8c258,47,257,47,256,48v,,,-1,,-1c256,44,257,41,259,38v3,-2,6,-3,9,-3c271,35,275,36,277,38v2,3,3,6,3,9c280,47,280,47,280,48v-1,-1,-2,-1,-3,-2c276,42,273,38,268,38xm286,51v,-2,,-3,,-4c286,37,278,29,268,29v-10,,-18,8,-18,18c250,48,250,49,250,51v-1,,-2,1,-2,2c247,53,247,52,247,52v,-1,-1,-3,-1,-5c246,41,249,36,253,32v4,-4,9,-7,15,-7c274,25,279,28,283,32v4,4,7,9,7,15c290,49,289,51,289,52v,,,1,,1c288,52,287,51,286,51xm227,43v-2,,-3,1,-4,3c222,46,221,46,219,46v1,-4,4,-7,8,-7c231,39,234,42,235,46v-2,,-3,,-4,c230,44,229,43,227,43xm230,45v-1,,-2,,-3,c226,45,225,45,224,45v1,-1,2,-1,3,-1c228,44,229,44,230,45xm227,38v-5,,-8,4,-9,8c218,46,218,46,218,46v,-2,,-4,-1,-7c218,39,218,39,218,38v2,-2,6,-3,9,-3c230,35,233,36,236,38v,1,,1,1,1c236,42,236,44,236,47v,,,-1,,-1c235,42,232,38,227,38xm227,34v-4,,-8,1,-10,4c217,37,216,35,216,34v3,-3,7,-4,11,-4c231,30,235,31,238,34v,1,-1,3,-1,4c234,35,231,34,227,34xm227,25v5,,10,2,13,5c240,31,239,32,239,33v-3,-3,-7,-4,-12,-4c222,29,218,30,215,33v,-1,-1,-2,-2,-3c217,27,222,25,227,25xm213,29v-1,-1,-2,-2,-2,-3c215,23,221,20,227,20v6,,12,3,16,6c242,27,242,28,241,29v-4,-3,-9,-5,-14,-5c222,24,217,26,213,29xm218,7v2,-2,6,-3,9,-3c230,4,233,5,236,7v2,3,3,6,3,9c239,16,239,17,239,17v-1,,-2,-1,-4,-1c235,11,232,8,227,8v-5,,-8,3,-9,8c217,16,216,17,215,17v,,,-1,,-1c215,13,216,10,218,7xm227,12v-2,,-4,1,-4,3c222,15,221,15,219,16v1,-4,4,-7,8,-7c231,9,234,12,234,16v-1,-1,-2,-1,-3,-1c230,13,229,12,227,12xm230,15v-1,,-2,,-3,c226,15,225,15,224,15v1,-1,2,-2,3,-2c228,13,229,14,230,15xm227,16v7,,14,2,20,7c246,24,245,24,244,25v-5,-3,-11,-6,-17,-6c221,19,215,22,210,25v-1,-1,-2,-1,-3,-2c213,18,219,16,227,16xm177,7v2,-2,5,-3,9,-3c189,4,192,5,195,7v,1,,1,,2c195,11,195,13,195,16v,,-1,,-1,c194,11,190,8,186,8v-5,,-8,3,-9,8c177,16,177,16,177,16v,-3,,-5,-1,-7c176,8,177,8,177,7xm186,12v-2,,-4,1,-4,3c181,15,179,15,178,16v1,-4,4,-7,8,-7c190,9,193,12,193,16v-1,-1,-2,-1,-3,-1c189,13,188,12,186,12xm189,15v-1,,-2,,-3,c185,15,184,15,183,15v,-1,2,-2,3,-2c187,13,188,14,189,15xm186,16v9,,16,3,22,9c214,30,217,38,217,47v-1,,-2,1,-4,1c213,48,213,47,213,47,213,32,201,19,186,19v-15,,-28,13,-28,28c158,47,158,48,158,48v-1,,-2,-1,-3,-1c155,38,158,30,164,25v5,-6,13,-9,22,-9xm186,24v-13,,-23,10,-23,23c163,49,163,50,164,51v-2,-1,-3,-1,-5,-2c159,48,159,48,159,47v,-7,3,-14,8,-19c172,23,179,20,186,20v7,,14,3,19,8c209,33,212,40,212,47v,1,,1,,2c211,50,209,50,208,51v,-1,1,-3,1,-4c209,34,198,24,186,24xm186,59v-5,,-9,2,-12,5c174,63,173,62,172,61v4,-3,9,-5,14,-5c191,56,196,58,199,61v,1,-1,2,-1,3c194,61,190,59,186,59xm197,65v,1,-1,2,-1,4c193,66,190,64,186,64v-4,,-8,2,-10,5c175,67,175,66,174,65v3,-3,7,-5,12,-5c190,60,194,62,197,65xm186,55v-5,,-10,2,-14,5c171,59,170,58,169,57v5,-4,11,-6,17,-6c192,51,198,53,202,57v-1,1,-1,2,-2,3c196,57,191,55,186,55xm186,50v-7,,-12,2,-17,6c168,55,167,54,166,53v5,-4,12,-7,20,-7c193,46,200,49,206,53v-1,1,-2,2,-3,3c198,52,192,50,186,50xm186,34v-7,,-13,6,-13,13c173,47,173,48,173,48v-2,1,-3,1,-4,2c169,49,169,48,169,47v,-5,2,-9,5,-12c177,32,181,30,186,30v5,,9,2,12,5c201,38,203,42,203,47v,1,,2,,3c202,49,200,49,199,48v,,,-1,,-1c199,40,193,34,186,34xm186,43v-2,,-3,1,-4,3c181,46,180,46,178,46v1,-4,4,-7,8,-7c190,39,193,42,193,46v-1,,-2,,-3,c189,44,188,43,186,43xm189,45v-1,,-2,,-3,c185,45,184,45,183,45v1,-1,2,-1,3,-1c187,44,188,44,189,45xm186,38v-5,,-8,4,-9,8c176,47,175,47,174,48v,-1,,-1,,-1c174,44,175,41,177,38v2,-2,5,-3,9,-3c189,35,192,36,195,38v2,3,3,6,3,9c198,47,198,48,198,48v-1,-1,-2,-1,-4,-2c194,42,190,38,186,38xm204,51v,-2,,-3,,-4c204,37,196,29,186,29v-10,,-18,8,-18,18c168,48,168,49,168,51v-1,,-2,1,-3,2c165,53,165,52,165,52v-1,-1,-1,-3,-1,-5c164,41,167,36,171,32v4,-4,9,-7,15,-7c192,25,197,28,201,32v4,4,7,9,7,15c208,49,207,51,207,52v,,,1,-1,1c206,52,205,51,204,51xm145,43v-2,,-4,1,-4,3c140,46,138,46,137,46v1,-4,4,-7,8,-7c149,39,152,42,152,46v-1,,-2,,-3,c148,44,147,43,145,43xm148,45v-1,,-2,,-3,c144,45,143,45,142,45v1,-1,2,-1,3,-1c146,44,147,44,148,45xm145,38v-5,,-8,4,-9,8c136,46,136,46,136,46v,-2,,-4,-1,-7c135,39,136,39,136,38v2,-2,5,-3,9,-3c148,35,151,36,154,38v,1,,1,,1c154,42,154,44,154,47v-1,,-1,-1,-1,-1c153,42,149,38,145,38xm145,34v-4,,-8,1,-10,4c134,37,134,35,133,34v3,-3,7,-4,12,-4c149,30,153,31,156,34v,1,-1,3,-1,4c152,35,149,34,145,34xm145,25v5,,10,2,13,5c158,31,157,32,157,33v-4,-3,-8,-4,-12,-4c140,29,136,30,133,33v-1,-1,-1,-2,-2,-3c135,27,140,25,145,25xm131,29v-1,-1,-2,-2,-3,-3c133,23,139,20,145,20v6,,12,3,16,6c160,27,160,28,159,29v-4,-3,-9,-5,-14,-5c139,24,135,26,131,29xm136,7v2,-2,5,-3,9,-3c148,4,151,5,153,7v3,3,4,6,4,9c157,16,157,17,157,17v-1,,-2,-1,-4,-1c153,11,149,8,145,8v-5,,-9,3,-9,8c135,16,134,17,132,17v,,,-1,,-1c132,13,134,10,136,7xm145,12v-2,,-4,1,-4,3c140,15,138,15,137,16v1,-4,4,-7,8,-7c149,9,152,12,152,16v-1,-1,-2,-1,-3,-1c148,13,147,12,145,12xm148,15v-1,,-2,,-3,c144,15,143,15,142,15v,-1,1,-2,3,-2c146,13,147,14,148,15xm145,16v7,,14,2,20,7c164,24,163,24,162,25v-5,-3,-11,-6,-17,-6c138,19,132,22,128,25v-1,-1,-2,-1,-3,-2c130,18,137,16,145,16xm95,7v2,-2,5,-3,9,-3c107,4,110,5,112,7v1,1,1,1,1,2c113,11,112,13,112,16v,,,,,c112,11,108,8,104,8v-5,,-9,3,-9,8c95,16,95,16,95,16v,-3,,-5,-1,-7c94,8,95,8,95,7xm104,12v-2,,-4,1,-4,3c98,15,97,15,96,16v,-4,4,-7,8,-7c108,9,111,12,111,16v-1,-1,-2,-1,-3,-1c107,13,106,12,104,12xm107,15v-1,,-2,,-3,c103,15,102,15,101,15v,-1,1,-2,3,-2c105,13,106,14,107,15xm104,16v8,,16,3,22,9c132,30,135,38,135,47v-1,,-3,1,-4,1c131,48,131,47,131,47,131,32,119,19,104,19,89,19,76,32,76,47v,,,1,,1c75,48,74,47,72,47v,-9,4,-17,10,-22c87,19,95,16,104,16xm104,24c91,24,81,34,81,47v,2,,3,1,4c80,50,79,50,77,49v,-1,,-1,,-2c77,40,80,33,85,28v5,-5,11,-8,19,-8c111,20,118,23,122,28v5,5,8,12,8,19c130,48,130,48,130,49v-1,1,-3,1,-4,2c126,50,126,48,126,47,126,34,116,24,104,24xm104,59v-5,,-9,2,-12,5c91,63,91,62,90,61v4,-3,9,-5,14,-5c109,56,113,58,117,61v,1,-1,2,-2,3c112,61,108,59,104,59xm115,65v-1,1,-1,2,-1,4c111,66,108,64,104,64v-4,,-8,2,-10,5c93,67,93,66,92,65v3,-3,7,-5,12,-5c108,60,112,62,115,65xm104,55v-6,,-11,2,-14,5c89,59,88,58,87,57v5,-4,10,-6,17,-6c110,51,115,53,120,57v-1,1,-2,2,-2,3c114,57,109,55,104,55xm104,50v-7,,-13,2,-17,6c86,55,85,54,84,53v5,-4,12,-7,20,-7c111,46,118,49,123,53v-1,1,-2,2,-2,3c116,52,110,50,104,50xm104,34v-8,,-14,6,-14,13c90,47,90,48,90,48v-1,1,-2,1,-3,2c87,49,86,48,86,47v,-5,2,-9,6,-12c95,32,99,30,104,30v4,,9,2,12,5c119,38,121,42,121,47v,1,,2,,3c119,49,118,49,117,48v,,,-1,,-1c117,40,111,34,104,34xm104,43v-2,,-4,1,-4,3c99,46,97,46,96,46v1,-4,4,-7,8,-7c108,39,111,42,111,46v-1,,-2,,-3,c107,44,106,43,104,43xm107,45v-1,,-2,,-3,c103,45,102,45,101,45v,-1,1,-1,3,-1c105,44,106,44,107,45xm104,38v-5,,-9,4,-9,8c94,47,93,47,91,48v,-1,,-1,,-1c91,44,93,41,95,38v2,-2,5,-3,9,-3c107,35,110,36,112,38v3,3,4,6,4,9c116,47,116,48,116,48v-1,-1,-2,-1,-4,-2c112,42,108,38,104,38xm121,51v1,-2,1,-3,1,-4c122,37,114,29,104,29,94,29,85,37,85,47v,1,1,2,1,4c85,51,84,52,83,53v,,,-1,,-1c82,51,82,49,82,47v,-6,2,-11,6,-15c92,28,98,25,104,25v6,,11,3,15,7c123,36,125,41,125,47v,2,,4,,5c124,52,124,53,124,53v-1,-1,-2,-2,-3,-2xm54,7c56,5,59,4,63,4v3,,6,1,8,3c73,10,75,13,75,16v,,,1,,1c74,17,72,16,71,16,71,11,67,8,63,8v-5,,-9,3,-9,8c53,16,51,17,50,17v,,,-1,,-1c50,13,52,10,54,7xm63,12v-2,,-4,1,-4,3c57,15,56,15,55,16v,-4,4,-7,8,-7c66,9,70,12,70,16,69,15,68,15,67,15,66,13,64,12,63,12xm65,15v-1,,-1,,-2,c62,15,61,15,60,15v,-1,1,-2,3,-2c64,13,65,14,65,15xm43,23v5,-5,12,-7,20,-7c70,16,77,18,82,23v-1,1,-2,1,-2,2c75,22,69,19,63,19v-7,,-13,3,-17,6c45,24,44,24,43,23xm46,26v5,-3,10,-6,17,-6c69,20,74,23,79,26v-1,1,-2,2,-2,3c73,26,68,24,63,24v-6,,-11,2,-14,5c48,28,47,27,46,26xm49,30v4,-3,8,-5,14,-5c68,25,72,27,76,30v-1,1,-1,2,-2,3c71,30,67,29,63,29v-5,,-9,1,-12,4c50,32,50,31,49,30xm53,38c52,37,52,35,51,34v3,-3,7,-4,12,-4c67,30,71,31,74,34v-1,1,-1,3,-1,4c70,35,67,34,63,34v-4,,-8,1,-10,4xm63,43v-2,,-4,1,-4,3c57,46,56,46,55,46v,-4,4,-7,8,-7c67,39,70,42,70,46v-1,,-2,,-3,c66,44,64,43,63,43xm65,45v-1,,-1,,-2,c62,45,61,45,60,45v,-1,1,-1,3,-1c64,44,65,44,65,45xm63,38v-5,,-9,4,-9,8c54,46,54,46,54,47v,-3,-1,-5,-1,-8c53,39,54,39,54,38v2,-2,5,-3,9,-3c66,35,69,36,71,38v1,1,1,1,1,1c72,42,71,44,71,47v,,,-1,,-1c71,42,67,38,63,38xm9,35v3,-3,8,-5,12,-5c26,30,30,32,34,35v3,3,5,7,5,12c39,48,38,49,38,50,37,49,36,49,35,48v,,,-1,,-1c35,40,29,34,21,34,14,34,8,40,8,47v,,,1,,1c7,49,6,49,5,50,4,49,4,48,4,47,4,42,6,38,9,35xm21,43v-1,,-3,1,-4,3c16,46,15,46,14,46v,-4,3,-7,7,-7c25,39,29,42,29,46v-1,,-2,,-4,c25,44,23,43,21,43xm24,45v-1,,-2,,-3,c20,45,20,45,19,45v,-1,1,-1,2,-1c23,44,24,44,24,45xm21,38v-4,,-8,4,-8,8c12,47,10,47,9,48v,,,-1,,-1c9,44,10,41,13,38v2,-2,5,-3,8,-3c25,35,28,36,30,38v2,3,4,6,4,9c34,47,34,47,34,48,32,47,31,47,30,46v,-4,-4,-8,-9,-8xm2,53c7,49,14,46,21,46v8,,15,3,20,7c40,54,39,55,38,56,34,52,28,50,21,50,15,50,9,52,4,56,4,55,3,54,2,53xm5,57v5,-4,10,-6,16,-6c28,51,33,53,38,57v-1,1,-2,2,-3,3c32,57,27,55,21,55v-5,,-10,2,-14,5c7,59,6,58,5,57xm8,61v4,-3,8,-5,13,-5c27,56,31,58,35,61v-1,1,-1,2,-2,3c30,61,26,59,21,59v-4,,-8,2,-11,5c9,63,9,62,8,61xm11,69v,-1,,-3,-1,-4c13,62,17,60,21,60v5,,9,2,12,5c32,66,32,67,31,69,29,66,25,64,21,64v-4,,-7,2,-10,5xm21,76v-1,,-2,,-2,c19,75,20,74,21,74v2,,3,1,3,2c23,76,22,76,21,76xm25,76v,-1,-2,-3,-4,-3c20,73,18,75,17,76v-1,,-2,1,-3,1c14,73,17,70,21,70v4,,8,3,8,7c28,77,27,77,25,76xm30,77v,,,,,c30,73,26,69,21,69v-4,,-8,4,-8,8c13,77,13,77,13,77v,-2,-1,-5,-1,-7c12,70,12,69,13,69v2,-2,5,-4,8,-4c25,65,28,67,30,69v1,,1,1,1,1c31,72,30,75,30,77xm74,95c71,92,67,90,63,90v-5,,-9,2,-12,5c50,94,50,93,49,92v4,-3,8,-5,14,-5c68,87,72,89,76,92v-1,1,-1,2,-2,3xm77,91c73,88,68,86,63,86v-6,,-11,2,-14,5c48,90,47,89,46,88v5,-4,10,-6,17,-6c69,82,74,84,79,88v-1,1,-2,2,-2,3xm80,87c75,83,69,81,63,81v-7,,-13,2,-17,6c45,86,44,85,43,84v5,-4,12,-7,20,-7c70,77,77,80,82,84v-1,1,-2,2,-2,3xm63,64v-8,,-14,6,-14,14c49,78,49,79,49,79v-1,1,-2,1,-3,2c45,80,45,79,45,78v,-5,2,-9,5,-12c53,62,58,60,63,60v4,,9,2,12,6c78,69,80,73,80,78v,1,,2,-1,3c78,80,77,79,76,79v,,,-1,,-1c76,70,70,64,63,64xm63,73v-2,,-4,2,-4,3c57,77,56,77,55,77v,-4,4,-7,8,-7c66,70,70,73,70,77v-1,,-2,,-3,-1c66,75,64,73,63,73xm65,76v-1,,-1,,-2,c62,76,61,76,60,76v,-1,1,-2,3,-2c64,74,65,75,65,76xm63,69v-5,,-9,4,-9,8c53,78,51,78,50,79v,-1,,-1,,-1c50,74,52,71,54,69v2,-2,5,-4,9,-4c66,65,69,67,71,69v2,2,4,5,4,9c75,78,75,78,75,79,74,78,72,78,71,77v,-4,-4,-8,-8,-8xm83,83v,,,,,c82,83,81,82,80,81v1,-1,1,-2,1,-3c81,68,73,59,63,59,52,59,44,68,44,78v,1,,2,1,3c44,82,43,83,42,84v,-1,,-1,,-1c41,81,41,80,41,78v,-6,2,-12,6,-16c51,58,57,56,63,56v6,,11,2,15,6c82,66,84,72,84,78v,2,,3,-1,5xm89,80v-2,,-3,1,-4,2c85,81,85,79,85,78,85,65,75,55,63,55,50,55,40,65,40,78v,1,,3,,4c39,81,38,80,36,80v,-1,,-2,,-2c36,70,39,64,44,59v5,-5,11,-8,19,-8c70,51,76,54,81,59v5,5,8,11,8,19c89,78,89,79,89,80xm90,79v,,,-1,,-1c90,62,78,50,63,50,47,50,35,62,35,78v,,,1,,1c34,79,33,78,31,78v,-9,4,-17,9,-23c46,50,54,46,63,46v8,,16,4,22,9c90,61,94,69,94,78v-1,,-3,1,-4,1xm104,76v-1,,-2,,-3,c101,75,102,74,104,74v1,,2,1,3,2c106,76,105,76,104,76xm108,76v-1,-1,-2,-3,-4,-3c102,73,100,75,100,76v-2,1,-3,1,-4,1c96,73,100,70,104,70v4,,7,3,7,7c110,77,109,76,108,76xm112,77v,,,,,c112,73,108,69,104,69v-5,,-9,4,-9,8c95,77,95,77,95,77v,-2,,-5,-1,-7c94,70,95,69,95,69v2,-2,5,-4,9,-4c107,65,110,67,112,69v1,,1,1,1,1c113,72,112,75,112,77xm157,95v-4,-3,-8,-5,-12,-5c140,90,136,92,133,95v-1,-1,-1,-2,-2,-3c135,89,140,87,145,87v5,,10,2,13,5c158,93,157,94,157,95xm159,91v-4,-3,-9,-5,-14,-5c139,86,135,88,131,91v-1,-1,-2,-2,-3,-3c133,84,139,82,145,82v6,,12,2,16,6c160,89,160,90,159,91xm162,87v-5,-4,-11,-6,-17,-6c138,81,132,83,128,87v-1,-1,-2,-2,-3,-3c130,80,137,77,145,77v7,,14,3,20,7c164,85,163,86,162,87xm145,64v-8,,-14,6,-14,14c131,78,131,79,131,79v-1,1,-2,1,-3,2c128,80,128,79,128,78v,-5,1,-9,5,-12c136,62,140,60,145,60v4,,9,2,12,6c160,69,162,73,162,78v,1,,2,,3c160,80,159,80,158,79v,,,-1,,-1c158,70,152,64,145,64xm145,73v-2,,-4,2,-4,3c140,77,138,77,137,77v1,-4,4,-7,8,-7c149,70,152,73,152,77v-1,,-2,,-3,-1c148,75,147,73,145,73xm148,76v-1,,-2,,-3,c144,76,143,76,142,76v,-1,1,-2,3,-2c146,74,147,75,148,76xm145,69v-5,,-9,4,-9,8c135,78,134,78,132,79v,-1,,-1,,-1c132,74,134,71,136,69v2,-2,5,-4,9,-4c148,65,151,67,153,69v3,2,4,5,4,9c157,78,157,78,157,79v-1,-1,-2,-1,-4,-2c153,73,149,69,145,69xm166,83v,,-1,,-1,c164,83,163,82,163,81v,-1,,-2,,-3c163,68,155,59,145,59v-10,,-18,9,-18,19c127,79,127,80,127,81v-1,1,-2,2,-3,2c124,83,124,83,124,83v-1,-2,-1,-3,-1,-5c123,72,126,66,129,62v4,-4,10,-6,16,-6c151,56,156,58,160,62v4,4,6,10,6,16c166,80,166,81,166,83xm171,80v-1,,-3,1,-4,2c167,81,167,79,167,78,167,65,157,55,145,55v-13,,-23,10,-23,23c122,79,122,81,123,82v-2,-1,-3,-2,-5,-2c118,79,118,78,118,78v,-8,3,-14,8,-19c131,54,137,51,145,51v7,,14,3,18,8c168,64,171,70,171,78v,,,1,,2xm172,79v,,,-1,,-1c172,62,160,50,145,50v-15,,-28,12,-28,28c117,78,117,79,117,79v-1,,-2,-1,-4,-1c113,69,117,61,123,55v5,-5,13,-9,22,-9c153,46,161,50,167,55v6,6,9,14,9,23c175,78,173,79,172,79xm186,76v-1,,-2,,-3,c183,75,185,74,186,74v1,,2,1,3,2c188,76,187,76,186,76xm190,76v-1,-1,-2,-3,-4,-3c184,73,182,75,182,76v-1,1,-3,1,-4,1c179,73,182,70,186,70v4,,7,3,7,7c192,77,191,76,190,76xm195,77v,,-1,,-1,c194,73,190,69,186,69v-5,,-8,4,-9,8c177,77,177,77,177,77v,-2,,-5,-1,-7c176,70,177,69,177,69v2,-2,5,-4,9,-4c189,65,192,67,195,69v,,,1,,1c195,72,195,75,195,77xm239,95v-3,-3,-7,-5,-12,-5c222,90,218,92,215,95v,-1,-1,-2,-2,-3c217,89,222,87,227,87v5,,10,2,13,5c240,93,239,94,239,95xm241,91v-4,-3,-9,-5,-14,-5c222,86,217,88,213,91v-1,-1,-2,-2,-2,-3c215,84,221,82,227,82v6,,12,2,16,6c242,89,242,90,241,91xm244,87v-5,-4,-11,-6,-17,-6c221,81,215,83,210,87v-1,-1,-2,-2,-3,-3c213,80,219,77,227,77v7,,14,3,20,7c246,85,245,86,244,87xm227,64v-7,,-13,6,-13,14c214,78,214,79,214,79v-2,1,-3,1,-4,2c210,80,210,79,210,78v,-5,2,-9,5,-12c218,62,222,60,227,60v5,,9,2,12,6c242,69,244,73,244,78v,1,,2,,3c243,80,241,79,240,79v,,,-1,,-1c240,70,234,64,227,64xm227,73v-2,,-4,2,-4,3c222,77,221,77,219,77v1,-4,4,-7,8,-7c231,70,234,73,234,77v-1,,-2,,-3,-1c230,75,229,73,227,73xm230,76v-1,,-2,,-3,c226,76,225,76,224,76v1,-1,2,-2,3,-2c228,74,229,75,230,76xm227,69v-5,,-8,4,-9,8c217,78,216,78,215,79v,-1,,-1,,-1c215,74,216,71,218,69v2,-2,6,-4,9,-4c230,65,233,67,236,69v2,2,3,5,3,9c239,78,239,78,239,79v-1,-1,-2,-1,-4,-2c235,73,232,69,227,69xm248,83v,,,,,c247,83,246,82,245,81v,-1,,-2,,-3c245,68,237,59,227,59v-10,,-18,9,-18,19c209,79,209,80,209,81v-1,1,-2,2,-3,2c206,83,206,83,206,83v,-2,-1,-3,-1,-5c205,72,208,66,212,62v4,-4,9,-6,15,-6c233,56,238,58,242,62v4,4,7,10,7,16c249,80,248,81,248,83xm253,80v-1,,-3,1,-4,2c249,81,250,79,250,78,250,65,239,55,227,55v-13,,-23,10,-23,23c204,79,204,81,205,82v-2,-1,-3,-2,-4,-2c200,79,200,78,200,78v,-8,3,-14,8,-19c213,54,220,51,227,51v7,,14,3,19,8c250,64,253,70,253,78v,,,1,,2xm254,79v,,,-1,,-1c254,62,242,50,227,50v-15,,-28,12,-28,28c199,78,199,79,199,79v-1,,-2,-1,-3,-1c196,69,199,61,205,55v5,-5,13,-9,22,-9c236,46,243,50,249,55v6,6,9,14,9,23c257,78,256,79,254,79xm268,76v-1,,-2,,-3,c266,75,267,74,268,74v1,,2,1,3,2c270,76,269,76,268,76xm272,76v,-1,-2,-3,-4,-3c266,73,265,75,264,76v-1,,-2,1,-3,1c261,73,264,70,268,70v4,,7,3,8,7c274,77,273,77,272,76xm277,77v,,,,,c276,73,273,69,268,69v-4,,-8,4,-8,8c259,77,259,77,259,77v,-2,,-5,-1,-7c259,70,259,69,259,69v3,-2,6,-4,9,-4c272,65,275,67,277,69v,,,1,1,1c277,72,277,75,277,77xm321,95v-3,-3,-7,-5,-12,-5c305,90,301,92,297,95v,-1,-1,-2,-1,-3c299,89,304,87,309,87v5,,10,2,14,5c322,93,322,94,321,95xm323,91v-4,-3,-8,-5,-14,-5c304,86,299,88,295,91v-1,-1,-1,-2,-2,-3c297,84,303,82,309,82v6,,12,2,17,6c325,89,324,90,323,91xm326,87v-4,-4,-10,-6,-17,-6c303,81,297,83,292,87v-1,-1,-2,-2,-3,-3c295,80,302,77,309,77v8,,15,3,20,7c328,85,327,86,326,87xm309,64v-7,,-13,6,-13,14c296,78,296,79,296,79v-1,1,-3,1,-4,2c292,80,292,79,292,78v,-5,2,-9,5,-12c300,62,304,60,309,60v5,,9,2,12,6c324,69,326,73,326,78v,1,,2,,3c325,80,324,79,322,79v1,,1,-1,1,-1c323,70,317,64,309,64xm309,73v-2,,-3,2,-4,3c304,77,303,77,302,77v,-4,3,-7,7,-7c313,70,316,73,317,77v-1,,-3,,-4,-1c313,75,311,73,309,73xm312,76v-1,,-2,,-3,c308,76,307,76,306,76v1,-1,2,-2,3,-2c310,74,312,75,312,76xm309,69v-4,,-8,4,-8,8c299,78,298,78,297,79v,-1,,-1,,-1c297,74,298,71,300,69v3,-2,6,-4,9,-4c313,65,316,67,318,69v2,2,4,5,4,9c322,78,322,78,322,79v-2,-1,-3,-1,-4,-2c318,73,314,69,309,69xm330,83v,,,,,c329,83,328,82,327,81v,-1,,-2,,-3c327,68,319,59,309,59v-10,,-18,9,-18,19c291,79,291,80,291,81v-1,1,-1,2,-2,3c289,83,288,83,288,83v,-2,,-3,,-5c288,72,290,66,294,62v4,-4,9,-6,15,-6c315,56,321,58,325,62v3,4,6,10,6,16c331,80,331,81,330,83xm336,80v-2,,-3,1,-5,2c332,81,332,79,332,78,332,65,322,55,309,55v-12,,-22,10,-22,23c287,79,287,81,287,82v-1,-1,-3,-2,-4,-2c283,79,283,78,283,78v,-8,3,-14,7,-19c295,54,302,51,309,51v8,,14,3,19,8c333,64,336,70,336,78v,,,1,,2xm337,79v,,,-1,,-1c337,62,324,50,309,50v-15,,-27,12,-27,28c282,78,282,79,282,79v-1,,-3,-1,-4,-1c278,69,281,61,287,55v6,-5,14,-9,22,-9c318,46,326,50,331,55v6,6,10,14,10,23c339,78,338,79,337,79xm350,76v-1,,-2,,-3,c348,75,349,74,350,74v2,,3,1,3,2c352,76,351,76,350,76xm354,76v,-1,-2,-3,-4,-3c348,73,347,75,346,76v-1,1,-2,1,-3,1c343,73,346,70,350,70v4,,7,3,8,7c357,77,356,76,354,76xm359,77v,,,,,c359,73,355,69,350,69v-4,,-8,4,-8,8c342,77,342,77,342,77v,-2,-1,-5,-1,-7c341,70,341,69,342,69v2,-2,5,-4,8,-4c354,65,357,67,359,69v,,1,1,1,1c359,72,359,75,359,77xm403,95v-3,-3,-7,-5,-12,-5c387,90,383,92,380,95v-1,-1,-1,-2,-2,-3c382,89,386,87,391,87v6,,10,2,14,5c404,93,404,94,403,95xm405,91v-3,-3,-8,-5,-14,-5c386,86,381,88,377,91v,-1,-1,-2,-2,-3c380,84,385,82,391,82v7,,12,2,17,6c407,89,406,90,405,91xm408,87v-4,-4,-10,-6,-17,-6c385,81,379,83,374,87v,-1,-1,-2,-2,-3c377,80,384,77,391,77v8,,15,3,20,7c410,85,409,86,408,87xm391,64v-7,,-13,6,-13,14c378,78,378,79,378,79v-1,1,-2,1,-3,2c374,80,374,79,374,78v,-5,2,-9,5,-12c382,62,387,60,391,60v5,,9,2,13,6c407,69,409,73,409,78v,1,-1,2,-1,3c407,80,406,80,405,79v,,,-1,,-1c405,70,399,64,391,64xm391,73v-1,,-3,2,-4,3c386,77,385,77,384,77v,-4,3,-7,7,-7c395,70,399,73,399,77v-1,,-2,,-4,-1c395,75,393,73,391,73xm394,76v-1,,-2,,-3,c390,76,389,76,389,76v,-1,1,-2,2,-2c393,74,394,75,394,76xm391,69v-4,,-8,4,-8,8c382,78,380,78,379,79v,-1,,-1,,-1c379,74,380,71,383,69v2,-2,5,-4,8,-4c395,65,398,67,400,69v2,2,4,5,4,9c404,78,404,78,404,79v-2,-1,-3,-1,-4,-2c400,73,396,69,391,69xm412,83v,,,,,c411,83,410,82,409,81v,-1,1,-2,1,-3c410,68,401,59,391,59v-10,,-18,9,-18,19c373,79,373,80,374,81v-1,1,-2,2,-3,2c371,83,371,83,370,83v,-2,,-3,,-5c370,72,372,66,376,62v4,-4,9,-6,15,-6c397,56,403,58,407,62v4,4,6,10,6,16c413,80,413,81,412,83xm418,80v-2,,-3,1,-4,2c414,81,414,79,414,78,414,65,404,55,391,55v-12,,-22,10,-22,23c369,79,369,81,369,82v-1,-1,-3,-2,-4,-2c365,79,365,78,365,78v,-8,3,-14,8,-19c377,54,384,51,391,51v8,,14,3,19,8c415,64,418,70,418,78v,,,1,,2xm419,79v,,,-1,,-1c419,62,407,50,391,50v-15,,-27,12,-27,28c364,78,364,79,364,79v-1,,-3,-1,-4,-1c360,69,364,61,369,55v6,-5,14,-9,22,-9c400,46,408,50,414,55v5,6,9,14,9,23c421,78,420,79,419,79xm433,76v-1,,-2,,-3,c430,75,431,74,433,74v1,,2,1,2,2c434,76,434,76,433,76xm437,76v-1,-1,-3,-3,-4,-3c431,73,429,75,429,76v-2,1,-3,1,-4,1c425,73,429,70,433,70v3,,7,3,7,7c439,77,438,76,437,76xm441,77v,,,,,c441,73,437,69,433,69v-5,,-9,4,-9,8c424,77,424,77,424,77v,-2,-1,-5,-1,-7c423,70,423,69,424,69v2,-2,5,-4,9,-4c436,65,439,67,441,69v1,,1,1,1,1c442,72,441,75,441,77xm442,69v-2,-3,-6,-5,-9,-5c429,64,425,66,423,69v-1,-2,-1,-3,-2,-4c424,62,428,60,433,60v4,,8,2,11,5c443,66,443,67,442,69xm444,64v-3,-3,-7,-5,-11,-5c428,59,424,61,421,64v-1,-1,-1,-2,-2,-3c423,58,427,56,433,56v5,,9,2,13,5c445,62,445,63,444,64xm447,60v-4,-3,-9,-5,-14,-5c427,55,422,57,418,60v,-1,-1,-2,-2,-3c421,53,426,51,433,51v6,,11,2,16,6c448,58,447,59,447,60xm450,56v-5,-4,-11,-6,-17,-6c426,50,420,52,416,56v-1,-1,-2,-2,-3,-3c418,49,425,46,433,46v7,,14,3,19,7c451,54,450,55,450,56xm433,34v-8,,-14,6,-14,13c419,47,419,48,419,48v-1,1,-2,1,-3,2c415,49,415,48,415,47v,-5,2,-9,5,-12c424,32,428,30,433,30v4,,9,2,12,5c448,38,450,42,450,47v,1,,2,-1,3c448,49,447,49,446,48v,,,-1,,-1c446,40,440,34,433,34xm433,43v-2,,-4,1,-4,3c427,46,426,46,425,46v,-4,4,-7,8,-7c436,39,440,42,440,46v-1,,-2,,-3,c436,44,434,43,433,43xm435,45v-1,,-2,,-2,c432,45,431,45,430,45v,-1,1,-1,3,-1c434,44,435,44,435,45xm433,38v-5,,-9,4,-9,8c423,47,421,47,420,48v,-1,,-1,,-1c420,44,422,41,424,38v2,-2,5,-3,9,-3c436,35,439,36,441,38v3,3,4,6,4,9c445,47,445,48,445,48v-1,-1,-3,-1,-4,-2c441,42,437,38,433,38xm454,52v-1,,-1,1,-1,1c452,52,451,51,450,51v1,-2,1,-3,1,-4c451,37,443,29,433,29v-10,,-19,8,-19,18c414,48,415,49,415,51v-1,,-2,1,-3,2c412,53,412,52,412,52v-1,-1,-1,-3,-1,-5c411,41,413,36,417,32v4,-4,10,-7,16,-7c439,25,444,28,448,32v4,4,6,9,6,15c454,49,454,51,454,52xm459,49v-1,1,-3,1,-4,2c455,50,455,48,455,47,455,34,445,24,433,24v-13,,-23,10,-23,23c410,49,410,50,410,51v-1,-1,-2,-1,-4,-2c406,48,406,48,406,47v,-7,3,-14,8,-19c419,23,425,20,433,20v7,,14,3,18,8c456,33,459,40,459,47v,1,,1,,2xm474,45v-1,,-2,,-3,c471,44,472,44,474,44v1,,2,,2,1c476,45,475,45,474,45xm478,46v-1,-2,-3,-3,-4,-3c472,43,470,44,470,46v-2,,-3,,-4,c467,42,470,39,474,39v4,,7,3,7,7c480,46,479,46,478,46xm482,47v,,,-1,,-1c482,42,478,38,474,38v-5,,-9,4,-9,8c465,46,465,46,465,46v,-2,,-4,-1,-7c464,39,465,39,465,38v2,-2,5,-3,9,-3c477,35,480,36,482,38v1,1,1,1,1,1c483,42,482,44,482,47xm484,38v-3,-3,-6,-4,-10,-4c470,34,466,35,464,38v-1,-1,-1,-3,-2,-4c465,31,469,30,474,30v4,,8,1,11,4c484,35,484,37,484,38xm474,25v5,,9,2,13,5c487,31,486,32,485,33v-3,-3,-7,-4,-11,-4c469,29,465,30,462,33v-1,-1,-1,-2,-2,-3c464,27,469,25,474,25xm455,25v5,5,9,13,9,22c463,47,461,48,460,48v,,,-1,,-1c460,32,448,19,433,19v-16,,-28,13,-28,28c405,47,405,48,405,48v-1,,-2,-1,-4,-1c401,38,405,30,410,25v6,-6,14,-9,23,-9c441,16,449,19,455,25xm474,15v-1,,-2,,-3,c471,14,472,13,474,13v1,,2,1,2,2c476,15,475,15,474,15xm478,15v-1,-2,-3,-3,-4,-3c472,12,470,13,470,15v-2,,-3,,-4,1c466,12,470,9,474,9v4,,7,3,7,7c480,15,479,15,478,15xm486,17v-1,,-3,-1,-4,-1c482,11,478,8,474,8v-5,,-9,3,-9,8c464,16,463,17,461,17v,,,-1,,-1c461,13,463,10,465,7v2,-2,5,-3,9,-3c477,4,480,5,482,7v3,3,4,6,4,9c486,16,486,17,486,17xm482,v-2,,-2,,-2,c482,1,484,2,486,4v1,1,2,2,2,3c488,6,488,6,488,6,487,3,485,2,482,xm488,v,,,,,c488,,488,,488,xm350,81v-11,,-21,7,-25,17c326,98,326,98,326,98v2,-3,3,-6,6,-8c336,85,343,82,350,82v8,,14,3,19,8c371,92,373,95,374,98v2,,2,,2,c371,88,362,81,350,81xm302,98v2,,2,,2,c305,97,307,96,309,96v2,,4,1,6,2c317,98,317,98,317,98v-2,-2,-5,-3,-8,-3c306,95,304,96,302,98xm343,98v2,,2,,2,c346,97,348,96,350,96v2,,4,1,6,2c358,98,358,98,358,98v-2,-2,-5,-3,-8,-3c348,95,345,96,343,98xm268,81v-11,,-21,7,-25,17c244,98,244,98,244,98v1,-3,3,-6,5,-8c254,85,261,82,268,82v7,,14,3,19,8c289,92,291,95,292,98v1,,1,,1,c289,88,279,81,268,81xm350,86v-8,,-16,5,-19,12c332,98,332,98,332,98v1,-2,2,-4,3,-5c339,89,344,87,350,87v6,,12,2,16,6c367,94,368,96,369,98v1,,1,,1,c366,91,359,86,350,86xm268,86v-8,,-16,5,-20,12c249,98,249,98,249,98v1,-2,2,-4,4,-5c257,89,262,87,268,87v6,,11,2,15,6c285,94,286,96,287,98v1,,1,,1,c284,91,277,86,268,86xm384,98v2,,2,,2,c388,97,389,96,391,96v2,,4,1,6,2c399,98,399,98,399,98v-2,-2,-5,-3,-8,-3c389,95,386,96,384,98xm350,90v-6,,-11,3,-14,8c337,98,337,98,337,98v,-1,1,-1,1,-2c341,93,346,91,350,91v5,,9,2,13,5c363,97,363,97,364,98v1,,1,,1,c362,93,356,90,350,90xe" fillcolor="#002060" stroked="f">
                        <v:path arrowok="t" o:connecttype="custom" o:connectlocs="2111927,914400;19112,914400;0,849086;4137847,802433;4262078,167951;3736486,27992;3220449,167951;2704413,167951;2283939,37322;1691453,0;1232754,9331;793167,205273;296243,65314;0,419878;783611,802433;4137847,718457;4319416,727788;4529653,149290;4529653,681135;3736486,37322;3736486,354563;3258674,83976;3344680,522514;3344680,363894;2952875,401216;3077106,149290;2561070,83976;2656632,643812;2561070,419878;2197933,419878;2054589,158620;1777459,139959;1882577,606490;1691453,429208;1299647,354563;1309203,149290;1204085,233265;1146748,531845;1070298,354563;602042,121298;621155,419878;124231,354563;200681,681135;439587,755780;401362,774441;1060741,718457;1500328,615820;1528997,578498;1777459,643812;2293495,727788;2379501,765110;2475063,643812;2885981,718457;2742638,765110;3430686,718457;3736486,681135;3736486,475861;4023173,606490;4137847,363894;3879829,457200;4414978,307910;4663440,55984;3344680,811763" o:connectangles="0,0,0,0,0,0,0,0,0,0,0,0,0,0,0,0,0,0,0,0,0,0,0,0,0,0,0,0,0,0,0,0,0,0,0,0,0,0,0,0,0,0,0,0,0,0,0,0,0,0,0,0,0,0,0,0,0,0,0,0,0,0,0"/>
                        <o:lock v:ext="edit" aspectratio="t" verticies="t"/>
                      </v:shape>
                    </w:pict>
                  </w:r>
                </w:p>
              </w:tc>
            </w:tr>
          </w:tbl>
          <w:p w:rsidR="00BA537A" w:rsidRDefault="00BA537A"/>
        </w:tc>
        <w:tc>
          <w:tcPr>
            <w:tcW w:w="216" w:type="dxa"/>
          </w:tcPr>
          <w:p w:rsidR="00BA537A" w:rsidRDefault="00BA537A"/>
        </w:tc>
        <w:tc>
          <w:tcPr>
            <w:tcW w:w="2520" w:type="dxa"/>
          </w:tcPr>
          <w:tbl>
            <w:tblPr>
              <w:tblW w:w="5000" w:type="pct"/>
              <w:shd w:val="clear" w:color="auto" w:fill="002060"/>
              <w:tblLayout w:type="fixed"/>
              <w:tblCellMar>
                <w:left w:w="0" w:type="dxa"/>
                <w:right w:w="0" w:type="dxa"/>
              </w:tblCellMar>
              <w:tblLook w:val="04A0"/>
            </w:tblPr>
            <w:tblGrid>
              <w:gridCol w:w="2520"/>
            </w:tblGrid>
            <w:tr w:rsidR="00BA537A" w:rsidTr="00267F45">
              <w:trPr>
                <w:trHeight w:hRule="exact" w:val="4320"/>
              </w:trPr>
              <w:tc>
                <w:tcPr>
                  <w:tcW w:w="5000" w:type="pct"/>
                  <w:shd w:val="clear" w:color="auto" w:fill="002060"/>
                </w:tcPr>
                <w:p w:rsidR="00BA537A" w:rsidRPr="00D3420D" w:rsidRDefault="001679D4">
                  <w:pPr>
                    <w:rPr>
                      <w:color w:val="B9E473" w:themeColor="accent4" w:themeTint="99"/>
                    </w:rPr>
                  </w:pPr>
                  <w:r>
                    <w:rPr>
                      <w:noProof/>
                      <w:color w:val="B9E473" w:themeColor="accent4" w:themeTint="99"/>
                    </w:rPr>
                    <w:pict>
                      <v:shape id="Полилиния 12" o:spid="_x0000_s1032" alt="Абстрактный рисунок" style="position:absolute;margin-left:.25pt;margin-top:.5pt;width:126pt;height:3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6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" path="m43,288v-3,,-6,1,-8,3c37,291,37,291,37,291v1,-1,3,-2,6,-2c45,289,47,290,48,291v2,,2,,2,c48,289,45,288,43,288xm1,274v,,-1,,-1,c,275,,275,,275v,,1,,1,c7,275,13,277,17,281v3,3,5,6,5,10c24,291,24,291,24,291,21,281,12,274,1,274xm84,283v-6,,-11,3,-13,8c72,291,72,291,72,291v1,-1,2,-2,3,-4c77,285,80,284,84,284v3,,6,1,8,3c93,289,94,290,95,291v1,,1,,1,c94,286,89,283,84,283xm1,269v,,-1,,-1,c,270,,270,,270v,,1,,1,c9,270,15,273,20,277v4,4,6,9,7,14c28,291,28,291,28,291,26,279,15,269,1,269xm1,278v,,-1,,-1,c,279,,279,,279v,,1,,1,c6,279,10,281,14,284v2,2,3,5,4,7c19,291,19,291,19,291,17,284,10,278,1,278xm84,278v-9,,-16,6,-18,13c67,291,67,291,67,291v1,-2,2,-5,4,-7c75,281,79,279,84,279v4,,9,2,12,5c98,286,99,289,100,291v1,,1,,1,c99,284,92,278,84,278xm1,288v,,-1,,-1,c,289,,289,,289v,,1,,1,c4,289,6,290,7,291v1,,1,,1,c7,289,4,288,1,288xm1,283v,,-1,,-1,c,284,,284,,284v,,1,,1,c5,284,8,285,10,287v1,2,2,3,3,4c14,291,14,291,14,291,12,286,7,283,1,283xm84,288v-3,,-6,1,-7,3c78,291,78,291,78,291v1,-1,3,-2,6,-2c86,289,88,290,89,291v2,,2,,2,c89,289,87,288,84,288xm144,291v1,,1,,1,c146,287,148,284,151,281v3,-4,9,-6,15,-6c167,275,167,275,168,275v,-1,,-1,,-1c167,274,167,274,166,274v-11,,-20,7,-22,17xm84,274v-11,,-20,7,-22,17c63,291,63,291,63,291v,-4,2,-7,5,-10c72,277,78,275,84,275v6,,11,2,15,6c102,284,104,287,105,291v1,,1,,1,c103,281,94,274,84,274xm168,2v,-1,,-1,,-1c167,1,167,1,166,1v-5,,-9,1,-12,4c154,4,153,3,152,2v1,,2,-1,3,-2c153,,153,,153,v,1,-1,1,-1,1c152,1,151,1,151,v-1,,-1,,-1,c154,6,156,12,156,19v-1,,-3,1,-4,1c152,20,152,19,152,19,152,12,150,5,145,v-1,,-1,,-1,c148,5,151,12,151,19v,1,,1,,2c150,22,148,22,147,23v,-1,,-2,,-4c147,11,144,5,138,v-2,,-2,,-2,c137,1,139,2,140,4v4,4,6,9,6,15c146,21,146,23,146,24v,,-1,1,-1,1c144,24,143,23,143,23v,-1,,-3,,-4c143,9,135,1,125,1v-10,,-18,8,-18,18c107,20,107,21,107,23v-1,,-2,1,-3,2c104,25,104,25,104,24v-1,-1,-1,-3,-1,-5c103,13,106,8,109,4v2,-2,3,-3,5,-4c112,,112,,112,v-6,5,-10,11,-10,19c102,21,102,22,103,23v-2,,-3,-1,-5,-2c98,20,98,20,98,19v,-7,3,-14,8,-19c104,,104,,104,v-4,5,-7,12,-7,19c97,19,97,20,97,20v-1,,-2,-1,-4,-1c93,12,96,6,99,,98,,98,,98,v,1,,1,,1c97,1,97,1,97,,95,,95,,95,v1,1,1,2,2,2c97,3,96,4,95,5,92,2,88,1,84,1,79,1,75,2,72,5,71,4,71,3,70,2v1,,2,-1,3,-2c71,,71,,71,,70,1,70,1,70,1,69,1,69,1,69,,68,,68,,68,v4,6,6,12,6,19c73,19,71,20,70,20v,,,-1,,-1c70,12,67,5,63,,62,,62,,62,v4,5,7,12,7,19c69,20,69,20,69,21v-1,1,-3,1,-4,2c65,22,65,21,65,19,65,11,61,5,56,,54,,54,,54,v1,1,3,2,4,4c62,8,64,13,64,19v,2,,4,,5c63,24,63,25,63,25,62,24,61,23,60,23v1,-1,1,-3,1,-4c61,9,53,1,43,1,33,1,24,9,24,19v,1,1,2,1,4c24,23,23,24,22,25v,,,,,-1c21,23,21,21,21,19,21,13,23,8,27,4,29,2,30,1,31,,30,,30,,30,,24,5,20,11,20,19v,2,,3,,4c19,23,18,22,16,21v,-1,,-1,,-2c16,12,19,5,24,,22,,22,,22,,18,5,15,12,15,19v,,,1,,1c14,20,13,19,11,19,11,12,13,6,17,,16,,16,,16,v,1,,1,,1c15,1,15,1,14,,13,,13,,13,v,1,1,2,2,2c14,3,14,4,13,5,10,2,6,1,1,1,1,1,,1,,1,,2,,2,,2v,,1,,1,c6,2,10,3,13,6v-1,1,-1,3,-2,4c9,7,5,6,1,6,1,6,,6,,6,,7,,7,,7v,,1,,1,c5,7,8,8,10,10v1,1,1,1,1,1c11,14,10,16,10,19v,,,,,-1c10,14,6,10,1,10v,,-1,1,-1,1c,12,,12,,12v,,1,-1,1,-1c5,11,9,14,9,18v-1,,-2,,-4,c5,16,3,15,1,15v,,-1,,-1,c,16,,16,,16v,,1,,1,c3,16,4,16,4,17v-1,,-2,,-3,c1,17,,17,,17v,1,,1,,1c,18,1,18,1,18v9,,17,4,23,10c29,33,33,41,33,50v-2,,-3,1,-4,1c29,51,29,50,29,50,29,35,17,22,1,22v,,-1,,-1,c,23,,23,,23v,,1,,1,c9,23,15,26,20,31v5,5,8,11,8,19c28,50,28,51,28,52v-2,,-3,1,-4,2c24,53,24,51,24,50,24,37,14,27,1,27v,,-1,,-1,c,28,,28,,28v,,1,,1,c7,28,13,30,17,34v4,4,6,10,6,16c23,52,23,53,22,55v,,,,,1c21,55,20,54,19,53v,-1,1,-2,1,-3c20,40,11,32,1,32v,,-1,,-1,c,33,,33,,33v,,1,-1,1,-1c6,32,10,34,14,38v3,3,5,7,5,12c19,51,19,52,18,53,17,52,16,52,15,51v,,,-1,,-1c15,42,9,36,1,36v,,-1,,-1,c,37,,37,,37v,,1,,1,c5,37,8,39,10,41v2,2,4,5,4,9c14,50,14,50,14,51,12,50,11,50,10,49,10,45,6,41,1,41v,,-1,,-1,c,42,,42,,42v,,1,,1,c5,42,9,45,9,49v-1,,-2,,-4,-1c5,47,3,45,1,45v,,-1,1,-1,1c,47,,47,,47v,,1,-1,1,-1c3,46,4,47,4,48v-1,,-2,,-3,c1,48,,48,,48v,1,,1,,1c,49,1,49,1,49v8,,15,3,20,7c20,57,19,58,18,59,14,55,8,53,1,53v,,-1,,-1,c,54,,54,,54v,,1,,1,c8,54,13,56,18,60v-1,1,-2,2,-2,3c12,60,7,58,1,58v,,-1,,-1,c,59,,59,,59v,,1,,1,c7,59,11,61,15,64v-1,1,-1,2,-2,3c10,64,6,62,1,62v,,-1,,-1,c,63,,63,,63v,,1,,1,c6,63,10,65,13,68v-1,1,-1,2,-2,4c9,69,5,67,1,67v,,-1,,-1,c,68,,68,,68v,,1,,1,c5,68,8,70,10,72v1,,1,,1,1c11,75,10,78,10,80v,,,,,c10,76,6,72,1,72v,,-1,,-1,c,73,,73,,73v,,1,,1,c5,73,9,76,9,80,8,80,7,79,5,79,5,77,3,76,1,76v,,-1,,-1,1c,78,,78,,78,,77,1,77,1,77v2,,3,1,3,2c3,79,2,79,1,79v,,-1,,-1,c,80,,80,,80v,,1,,1,c10,80,18,83,24,89v5,6,9,14,9,22c31,112,30,112,29,113v,-1,,-1,,-2c29,96,17,84,1,84v,,-1,,-1,c,85,,85,,85v,,1,,1,c9,85,15,88,20,93v5,4,8,11,8,18c28,112,28,113,28,113v-2,1,-3,2,-4,3c24,114,24,113,24,111,24,99,14,89,1,89v,,-1,,-1,c,90,,90,,90v,,1,,1,c7,90,13,92,17,96v4,4,6,9,6,15c23,113,23,115,22,117v,,,,,c21,116,20,116,19,115v,-1,1,-2,1,-4c20,101,11,93,1,93v,,-1,,-1,c,94,,94,,94v,,1,,1,c6,94,10,96,14,99v3,3,5,8,5,12c19,112,19,113,18,114v-1,,-2,-1,-3,-1c15,112,15,112,15,111,15,104,9,98,1,98v,,-1,,-1,c,99,,99,,99v,,1,,1,c5,99,8,100,10,103v2,2,4,5,4,8c14,112,14,112,14,112v-2,,-3,-1,-4,-1c10,106,6,103,1,103v,,-1,,-1,c,104,,104,,104v,,1,,1,c5,104,9,107,9,111,8,110,7,110,5,110v,-2,-2,-3,-4,-3c1,107,,107,,107v,2,,2,,2c,108,1,108,1,108v2,,3,1,3,2c3,110,2,110,1,110v,,-1,,-1,c,111,,111,,111v,,1,,1,c9,111,16,113,21,118v-1,1,-2,2,-3,2c14,117,8,115,1,115v,,-1,,-1,c,116,,116,,116v,,1,,1,c8,116,13,118,18,121v-1,1,-2,2,-2,3c12,121,7,119,1,119v,,-1,,-1,1c,121,,121,,121v,-1,1,-1,1,-1c7,120,11,122,15,125v-1,1,-1,2,-2,3c10,126,6,124,1,124v,,-1,,-1,c,125,,125,,125v,,1,,1,c6,125,10,127,13,129v-1,2,-1,3,-2,4c9,130,5,129,1,129v,,-1,,-1,c,130,,130,,130v,,1,,1,c5,130,8,131,10,133v1,1,1,1,1,1c11,137,10,139,10,142v,,,,,c10,137,6,134,1,134v,,-1,,-1,c,135,,135,,135v,,1,,1,c5,135,9,138,9,141v-1,,-2,,-4,c5,139,3,138,1,138v,,-1,,-1,c,139,,139,,139v,,1,,1,c3,139,4,140,4,141v-1,,-2,-1,-3,-1c1,140,,141,,141v,1,,1,,1c,142,1,141,1,141v9,,17,4,23,10c29,156,33,164,33,173v-2,,-3,1,-4,1c29,174,29,173,29,173,29,158,17,145,1,145v,,-1,,-1,c,146,,146,,146v,,1,,1,c9,146,15,149,20,154v5,5,8,12,8,19c28,174,28,174,28,175v-2,1,-3,1,-4,2c24,176,24,174,24,173,24,160,14,150,1,150v,,-1,,-1,c,151,,151,,151v,,1,,1,c7,151,13,154,17,158v4,3,6,9,6,15c23,175,23,177,22,178v,1,,1,,1c21,178,20,177,19,177v,-2,1,-3,1,-4c20,163,11,155,1,155v,,-1,,-1,c,156,,156,,156v,,1,,1,c6,156,10,158,14,161v3,3,5,7,5,12c19,174,19,175,18,176v-1,-1,-2,-1,-3,-2c15,174,15,173,15,173,15,165,9,160,1,160v,,-1,,-1,c,161,,161,,161v,,1,,1,c5,161,8,162,10,164v2,2,4,5,4,9c14,173,14,173,14,174v-2,-1,-3,-1,-4,-2c10,168,6,164,1,164v,,-1,,-1,c,165,,165,,165v,,1,,1,c5,165,9,168,9,172v-1,,-2,,-4,c5,170,3,169,1,169v,,-1,,-1,c,170,,170,,170v,,1,,1,c3,170,4,170,4,171v-1,,-2,,-3,c1,171,,171,,171v,1,,1,,1c,172,1,172,1,172v8,,15,3,20,7c20,180,19,181,18,182,14,178,8,176,1,176v,,-1,,-1,c,177,,177,,177v,,1,,1,c8,177,13,179,18,183v-1,1,-2,2,-2,3c12,183,7,181,1,181v,,-1,,-1,c,182,,182,,182v,,1,,1,c7,182,11,184,15,187v-1,1,-1,2,-2,3c10,187,6,185,1,185v,,-1,,-1,1c,187,,187,,187v,-1,1,-1,1,-1c6,186,10,188,13,191v-1,1,-1,2,-2,4c9,192,5,190,1,190v,,-1,,-1,c,191,,191,,191v,,1,,1,c5,191,8,193,10,195v1,,1,1,1,1c11,198,10,201,10,203v,,,,,c10,199,6,195,1,195v,,-1,,-1,c,196,,196,,196v,,1,,1,c5,196,9,199,9,203v-1,,-2,,-4,-1c5,201,3,199,1,199v,,-1,1,-1,1c,201,,201,,201v,,1,-1,1,-1c3,200,4,201,4,202v-1,,-2,,-3,c1,202,,202,,202v,1,,1,,1c,203,1,203,1,203v9,,17,4,23,9c29,218,33,226,33,234v-2,1,-3,1,-4,2c29,236,29,235,29,235,29,219,17,207,1,207v,,-1,,-1,c,208,,208,,208v,,1,,1,c9,208,15,211,20,216v5,5,8,11,8,19c28,235,28,236,28,237v-2,,-3,1,-4,2c24,238,24,236,24,235,24,222,14,212,1,212v,,-1,,-1,c,213,,213,,213v,,1,,1,c7,213,13,215,17,219v4,4,6,10,6,16c23,236,23,238,22,240v,,,,,c21,240,20,239,19,238v,-1,1,-2,1,-3c20,224,11,216,1,216v,,-1,,-1,c,217,,217,,217v,,1,,1,c6,217,10,219,14,222v3,3,5,8,5,13c19,236,19,237,18,238v-1,-1,-2,-2,-3,-2c15,235,15,235,15,235,15,227,9,221,1,221v,,-1,,-1,c,222,,222,,222v,,1,,1,c5,222,8,224,10,226v2,2,4,5,4,9c14,235,14,235,14,235v-2,,-3,-1,-4,-1c10,230,6,226,1,226v,,-1,,-1,c,227,,227,,227v,,1,,1,c5,227,9,230,9,234v-1,,-2,-1,-4,-1c5,232,3,230,1,230v,,-1,,-1,1c,232,,232,,232v,-1,1,-1,1,-1c3,231,4,232,4,233v-1,,-2,,-3,c1,233,,233,,233v,1,,1,,1c,234,1,234,1,234v8,,15,3,20,7c20,242,19,243,18,244,14,240,8,238,1,238v,,-1,,-1,c,239,,239,,239v,,1,,1,c8,239,13,241,18,244v-1,1,-2,3,-2,4c12,245,7,243,1,243v,,-1,,-1,c,244,,244,,244v,,1,,1,c7,244,11,245,15,248v-1,1,-1,2,-2,4c10,249,6,247,1,247v,,-1,,-1,c,248,,248,,248v,,1,,1,c6,248,10,250,13,252v-1,2,-1,3,-2,5c9,254,5,252,1,252v,,-1,,-1,c,253,,253,,253v,,1,,1,c5,253,8,254,10,257v1,,1,,1,1c11,260,10,263,10,265v,,,,,c10,260,6,257,1,257v,,-1,,-1,c,258,,258,,258v,,1,,1,c5,258,9,261,9,265,8,264,7,264,5,264v,-2,-2,-3,-4,-3c1,261,,261,,261v,2,,2,,2c,262,1,262,1,262v2,,3,1,3,2c3,264,2,264,1,264v,,-1,,-1,c,265,,265,,265v,,1,,1,c10,265,18,268,24,274v4,5,7,11,8,17c33,291,33,291,33,291v,-1,,-1,,-2c33,288,33,288,34,287v2,-2,5,-3,9,-3c46,284,49,285,51,287v1,1,1,1,1,2c52,290,52,290,52,291v1,,1,,1,c54,285,57,279,61,274v6,-6,14,-9,23,-9c92,265,100,268,106,274v4,5,8,11,9,17c116,291,116,291,116,291v-1,-1,-1,-2,-1,-2c115,288,116,288,116,287v2,-2,5,-3,9,-3c128,284,131,285,133,287v1,1,1,1,1,2c134,290,134,290,134,291v1,,1,,1,c136,285,139,279,144,274v5,-6,13,-9,22,-9c167,265,167,265,168,265v,-1,,-1,,-1c167,264,167,264,166,264v-1,,-2,,-3,c163,263,165,262,166,262v1,,1,,2,1c168,262,168,262,168,262v-1,-1,-1,-1,-2,-1c164,261,162,262,162,264v-1,,-3,,-4,1c159,261,162,258,166,258v1,,1,,2,c168,257,168,257,168,257v-1,,-1,,-2,c161,257,158,260,157,265v,,,,,c157,263,157,260,156,258v1,-1,1,-1,1,-1c159,254,162,253,166,253v1,,1,,2,c168,252,168,252,168,252v-1,,-1,,-2,c162,252,158,254,156,257v,-2,-1,-3,-2,-5c158,250,161,248,166,248v1,,1,,2,c168,247,168,247,168,247v-1,,-1,,-2,c161,247,157,249,154,252v,-2,-1,-3,-2,-4c156,245,161,244,166,244v1,,1,,2,c168,243,168,243,168,243v-1,,-1,,-2,c161,243,156,245,152,248v-1,-1,-2,-3,-2,-4c154,241,160,239,166,239v1,,1,,2,c168,238,168,238,168,238v-1,,-1,,-2,c159,238,154,240,149,244v-1,-1,-2,-2,-3,-3c151,237,158,234,166,234v1,,1,,2,c168,233,168,233,168,233v-1,,-1,,-2,c165,233,164,233,163,233v,-1,2,-2,3,-2c167,231,167,232,168,232v,-1,,-1,,-1c167,231,167,230,166,230v-2,,-4,2,-4,3c161,233,159,234,158,234v1,-4,4,-7,8,-7c167,227,167,227,168,227v,-1,,-1,,-1c167,226,167,226,166,226v-5,,-9,4,-9,8c156,234,155,235,154,235v-1,,-1,,-1,c153,231,155,228,157,226v2,-2,5,-4,9,-4c167,222,167,222,168,222v,-1,,-1,,-1c167,221,167,221,166,221v-8,,-14,6,-14,14c152,235,153,235,153,236v-2,,-3,1,-4,2c149,237,149,236,149,235v,-5,2,-10,5,-13c157,219,161,217,166,217v1,,1,,2,c168,216,168,216,168,216v-1,,-1,,-2,c156,216,148,224,148,235v,1,,2,,3c147,239,146,240,145,240v,,,,,c144,238,144,236,144,235v,-6,3,-12,7,-16c154,215,160,213,166,213v1,,1,,2,c168,212,168,212,168,212v-1,,-1,,-2,c153,212,143,222,143,235v,1,,3,1,4c142,238,141,237,139,236v,,,-1,,-1c139,227,142,221,147,216v5,-5,11,-8,19,-8c167,208,167,208,168,208v,-1,,-1,,-1c167,207,167,207,166,207v-15,,-28,12,-28,28c138,235,138,235,138,236v-1,-1,-2,-1,-4,-2c134,226,138,218,144,212v5,-5,13,-9,22,-9c167,203,167,203,168,203v,-1,,-1,,-1c167,202,167,202,166,202v-1,,-2,,-3,c163,201,165,200,166,200v1,,1,1,2,1c168,200,168,200,168,200v-1,,-1,-1,-2,-1c164,199,162,201,162,202v-1,1,-3,1,-4,1c159,199,162,196,166,196v1,,1,,2,c168,195,168,195,168,195v-1,,-1,,-2,c161,195,158,199,157,203v,,,,,c157,201,157,198,156,196v1,,1,-1,1,-1c159,193,162,191,166,191v1,,1,,2,1c168,191,168,191,168,191v-1,-1,-1,-1,-2,-1c162,190,158,192,156,195v,-2,-1,-3,-2,-4c158,188,161,186,166,186v1,,1,1,2,1c168,186,168,186,168,186v-1,,-1,-1,-2,-1c161,185,157,187,154,190v,-1,-1,-2,-2,-3c156,184,161,182,166,182v1,,1,,2,c168,181,168,181,168,181v-1,,-1,,-2,c161,181,156,183,152,186v-1,-1,-2,-2,-2,-3c154,179,160,177,166,177v1,,1,,2,c168,176,168,176,168,176v-1,,-1,,-2,c159,176,154,178,149,182v-1,-1,-2,-2,-3,-3c151,175,158,172,166,172v1,,1,,2,c168,171,168,171,168,171v-1,,-1,,-2,c165,171,164,171,163,171v,-1,2,-1,3,-1c167,170,167,170,168,171v,-2,,-2,,-2c167,169,167,169,166,169v-2,,-4,1,-4,3c161,172,159,172,158,172v1,-4,4,-7,8,-7c167,165,167,165,168,166v,-1,,-1,,-1c167,164,167,164,166,164v-5,,-9,4,-9,8c156,173,155,173,154,174v-1,-1,-1,-1,-1,-1c153,169,155,166,157,164v2,-2,5,-3,9,-3c167,161,167,161,168,161v,-1,,-1,,-1c167,160,167,160,166,160v-8,,-14,5,-14,13c152,173,153,174,153,174v-2,1,-3,1,-4,2c149,175,149,174,149,173v,-5,2,-9,5,-12c157,158,161,156,166,156v1,,1,,2,c168,155,168,155,168,155v-1,,-1,,-2,c156,155,148,163,148,173v,1,,2,,4c147,177,146,178,145,179v,,,-1,,-1c144,177,144,175,144,173v,-6,3,-12,7,-15c154,154,160,151,166,151v1,,1,,2,c168,150,168,150,168,150v-1,,-1,,-2,c153,150,143,160,143,173v,1,,3,1,4c142,176,141,176,139,175v,-1,,-1,,-2c139,166,142,159,147,154v5,-5,11,-8,19,-8c167,146,167,146,168,146v,-1,,-1,,-1c167,145,167,145,166,145v-15,,-28,13,-28,28c138,173,138,174,138,174v-1,,-2,-1,-4,-1c134,164,138,156,144,151v5,-6,13,-10,22,-10c167,141,167,142,168,142v,-1,,-1,,-1c167,141,167,140,166,140v-1,,-2,1,-3,1c164,140,165,139,166,139v1,,1,,2,1c168,138,168,138,168,138v-1,,-1,,-2,c164,138,162,139,162,141v-1,,-3,,-4,c159,138,162,135,166,135v1,,1,,2,c168,134,168,134,168,134v-1,,-1,,-2,c161,134,158,137,157,142v,,,,,c157,139,157,137,156,134v1,,1,,1,-1c159,131,162,130,166,130v1,,1,,2,c168,129,168,129,168,129v-1,,-1,,-2,c162,129,158,130,156,133v,-1,-1,-2,-2,-4c158,127,161,125,166,125v1,,1,,2,c168,124,168,124,168,124v-1,,-1,,-2,c161,124,157,126,154,128v,-1,-1,-2,-2,-3c156,122,161,120,166,120v1,,1,,2,1c168,120,168,120,168,120v-1,,-1,-1,-2,-1c161,119,156,121,152,124v-1,-1,-2,-2,-2,-3c154,118,160,116,166,116v1,,1,,2,c168,115,168,115,168,115v-1,,-1,,-2,c159,115,154,117,149,120v-1,,-2,-1,-3,-2c151,113,158,111,166,111v1,,1,,2,c168,110,168,110,168,110v-1,,-1,,-2,c165,110,164,110,163,110v,-1,2,-2,3,-2c167,108,167,108,168,109v,-1,,-1,,-1c167,107,167,107,166,107v-2,,-4,1,-4,3c161,110,159,110,158,111v1,-4,4,-7,8,-7c167,104,167,104,168,104v,-1,,-1,,-1c167,103,167,103,166,103v-5,,-9,3,-9,8c156,111,155,112,154,112v-1,,-1,,-1,-1c153,108,155,105,157,103v2,-3,5,-4,9,-4c167,99,167,99,168,99v,-1,,-1,,-1c167,98,167,98,166,98v-8,,-14,6,-14,13c152,112,153,112,153,113v-2,,-3,1,-4,2c149,113,149,112,149,111v,-4,2,-9,5,-12c157,96,161,94,166,94v1,,1,,2,c168,93,168,93,168,93v-1,,-1,,-2,c156,93,148,101,148,111v,2,,3,,4c147,116,146,116,145,117v,,,,,c144,115,144,113,144,111v,-6,3,-11,7,-15c154,92,160,90,166,90v1,,1,,2,c168,89,168,89,168,89v-1,,-1,,-2,c153,89,143,99,143,111v,2,,3,1,5c142,115,141,114,139,113v,,,-1,,-2c139,104,142,97,147,93v5,-5,11,-8,19,-8c167,85,167,85,168,85v,-1,,-1,,-1c167,84,167,84,166,84v-15,,-28,12,-28,27c138,112,138,112,138,113v-1,-1,-2,-1,-4,-2c134,103,138,95,144,89v5,-6,13,-9,22,-9c167,80,167,80,168,80v,-1,,-1,,-1c167,79,167,79,166,79v-1,,-2,,-3,c164,78,165,77,166,77v1,,1,1,2,1c168,77,168,77,168,77v-1,,-1,-1,-2,-1c164,76,162,77,162,79v-1,,-3,1,-4,1c159,76,162,73,166,73v1,,1,,2,c168,72,168,72,168,72v-1,,-1,,-2,c161,72,158,76,157,80v,,,,,c157,78,157,75,156,73v1,-1,1,-1,1,-1c159,70,162,68,166,68v1,,1,,2,c168,67,168,67,168,67v-1,,-1,,-2,c162,67,158,69,156,72v,-2,-1,-3,-2,-4c158,65,161,63,166,63v1,,1,,2,c168,62,168,62,168,62v-1,,-1,,-2,c161,62,157,64,154,67v,-1,-1,-2,-2,-3c156,61,161,59,166,59v1,,1,,2,c168,58,168,58,168,58v-1,,-1,,-2,c161,58,156,60,152,63v-1,-1,-2,-2,-2,-3c154,56,160,54,166,54v1,,1,,2,c168,53,168,53,168,53v-1,,-1,,-2,c159,53,154,55,149,59v-1,-1,-2,-2,-3,-3c151,52,158,49,166,49v1,,1,,2,c168,48,168,48,168,48v-1,,-1,,-2,c165,48,164,48,163,48v,-1,2,-2,3,-2c167,46,167,47,168,47v,-1,,-1,,-1c167,46,167,45,166,45v-2,,-4,2,-4,3c161,49,159,49,158,49v1,-4,4,-7,8,-7c167,42,167,42,168,43v,-2,,-2,,-2c167,41,167,41,166,41v-5,,-9,4,-9,8c156,50,155,50,154,51v-1,-1,-1,-1,-1,-1c153,46,155,43,157,41v2,-2,5,-4,9,-4c167,37,167,37,168,38v,-1,,-1,,-1c167,36,167,36,166,36v-8,,-14,6,-14,14c152,50,153,51,153,51v-2,1,-3,1,-4,2c149,52,149,51,149,50v,-5,2,-9,5,-12c157,34,161,32,166,32v1,,1,1,2,1c168,32,168,32,168,32v-1,,-1,,-2,c156,32,148,40,148,50v,1,,2,,4c147,54,146,55,145,56v,-1,,-1,,-1c144,53,144,52,144,50v,-6,3,-12,7,-16c154,30,160,28,166,28v1,,1,,2,c168,27,168,27,168,27v-1,,-1,,-2,c153,27,143,37,143,50v,1,,3,1,4c142,53,141,52,139,52v,-1,,-2,,-2c139,42,142,36,147,31v5,-5,11,-8,19,-8c167,23,167,23,168,23v,-1,,-1,,-1c167,22,167,22,166,22v-15,,-28,13,-28,28c138,50,138,51,138,51v-1,,-2,-1,-4,-1c134,41,138,33,144,28v5,-6,13,-10,22,-10c167,18,167,18,168,18v,-1,,-1,,-1c167,17,167,17,166,17v-1,,-2,,-3,c164,16,165,16,166,16v1,,1,,2,1c168,15,168,15,168,15v-1,,-1,,-2,c164,15,162,16,162,18v-1,,-2,,-4,c159,14,162,11,166,11v1,,1,1,2,1c168,11,168,11,168,11v-1,,-1,-1,-2,-1c161,10,158,14,157,18v,,,1,,1c157,16,157,14,156,11v1,,1,,1,-1c159,8,162,7,166,7v1,,1,,2,c168,6,168,6,168,6v-1,,-1,,-2,c162,6,158,7,156,10v,-1,-1,-3,-2,-4c158,3,161,2,166,2v1,,1,,2,xm113,7v3,-3,7,-5,12,-5c130,2,134,4,137,7v3,3,5,7,5,12c142,20,142,21,142,22v-1,-1,-3,-1,-4,-2c138,20,138,19,138,19,138,12,132,6,125,6v-8,,-14,6,-14,13c111,19,111,20,112,20v-2,1,-3,1,-4,2c108,21,108,20,108,19v,-5,1,-9,5,-12xm125,15v-2,,-4,1,-4,3c120,18,118,18,117,18v1,-4,4,-7,8,-7c129,11,132,14,132,18v-1,,-2,,-3,c128,16,127,15,125,15xm128,17v-1,,-2,,-3,c124,17,123,17,122,17v1,-1,2,-1,3,-1c126,16,127,16,128,17xm125,10v-5,,-8,4,-9,8c115,19,114,19,112,20v,,,-1,,-1c112,16,114,13,116,10v2,-2,5,-3,9,-3c128,7,131,8,133,10v3,3,4,6,4,9c137,19,137,20,137,20v-1,-1,-2,-1,-4,-2c133,14,129,10,125,10xm74,10c73,9,73,7,72,6,75,3,79,2,84,2v4,,8,1,11,4c94,7,94,9,94,10,91,7,88,6,84,6v-4,,-8,1,-10,4xm84,15v-2,,-4,1,-4,3c78,18,77,18,76,18v1,-4,4,-7,8,-7c88,11,91,14,91,18v-1,,-2,,-3,c87,16,85,15,84,15xm86,17v,,-1,,-2,c83,17,82,17,81,17v,-1,1,-1,3,-1c85,16,86,16,86,17xm84,10v-5,,-9,4,-9,8c75,18,75,19,75,19v,-3,,-5,-1,-8c74,11,75,11,75,10,77,8,80,7,84,7v3,,6,1,8,3c93,11,93,11,93,11v,3,-1,5,-1,8c92,19,92,19,92,18v,-4,-4,-8,-8,-8xm84,18v8,,16,4,22,10c111,33,115,41,115,50v-1,,-3,1,-4,1c111,51,111,50,111,50,111,35,99,22,84,22,68,22,56,35,56,50v,,,1,,1c55,51,54,50,52,50v,-9,4,-17,9,-22c67,22,75,18,84,18xm84,27c71,27,61,37,61,50v,1,,3,,4c60,53,59,52,57,52v,-1,,-2,,-2c57,42,60,36,65,31v5,-5,11,-8,19,-8c91,23,98,26,102,31v5,5,8,11,8,19c110,50,110,51,110,52v-1,,-3,1,-4,2c106,53,106,51,106,50,106,37,96,27,84,27xm84,84c68,84,56,96,56,111v,1,,1,,2c55,112,54,112,52,111v,-8,4,-16,9,-22c67,83,75,80,84,80v8,,16,3,22,9c111,95,115,103,115,111v-1,1,-3,1,-4,2c111,112,111,112,111,111,111,96,99,84,84,84xm84,89c71,89,61,99,61,111v,2,,3,,5c60,115,59,114,57,113v,,,-1,,-2c57,104,60,97,65,93v5,-5,11,-8,19,-8c91,85,98,88,102,93v5,4,8,11,8,18c110,112,110,113,110,113v-1,1,-3,2,-4,3c106,114,106,113,106,111,106,99,96,89,84,89xm84,145v-16,,-28,13,-28,28c56,173,56,174,56,174v-1,,-2,-1,-4,-1c52,164,56,156,61,151v6,-6,14,-10,23,-10c92,141,100,145,106,151v5,5,9,13,9,22c114,173,112,174,111,174v,,,-1,,-1c111,158,99,145,84,145xm84,150v-13,,-23,10,-23,23c61,174,61,176,61,177v-1,-1,-2,-1,-4,-2c57,174,57,174,57,173v,-7,3,-14,8,-19c70,149,76,146,84,146v7,,14,3,18,8c107,159,110,166,110,173v,1,,1,,2c109,176,107,176,106,177v,-1,,-3,,-4c106,160,96,150,84,150xm84,207v-16,,-28,12,-28,28c56,235,56,235,56,236v-1,-1,-2,-1,-4,-2c52,226,56,218,61,212v6,-5,14,-9,23,-9c92,203,100,207,106,212v5,6,9,14,9,22c114,235,112,235,111,236v,,,-1,,-1c111,219,99,207,84,207xm84,212v-13,,-23,10,-23,23c61,236,61,238,61,239v-1,-1,-2,-2,-4,-3c57,236,57,235,57,235v,-8,3,-14,8,-19c70,211,76,208,84,208v7,,14,3,18,8c107,221,110,227,110,235v,,,1,,2c109,237,107,238,106,239v,-1,,-3,,-4c106,222,96,212,84,212xm84,247v-5,,-9,2,-12,5c71,250,71,249,70,248v4,-3,9,-4,14,-4c89,244,93,245,97,248v,1,-1,2,-2,4c92,249,88,247,84,247xm95,252v-1,2,-1,3,-1,5c91,254,88,252,84,252v-4,,-8,2,-10,5c73,255,73,254,72,252v3,-2,7,-4,12,-4c88,248,92,250,95,252xm84,243v-6,,-11,2,-14,5c69,247,68,245,67,244v5,-3,10,-5,17,-5c90,239,96,241,100,244v-1,1,-2,3,-2,4c94,245,89,243,84,243xm84,238v-7,,-13,2,-17,6c66,243,65,242,64,241v5,-4,12,-7,20,-7c91,234,98,237,103,241v-1,1,-1,2,-2,3c96,240,90,238,84,238xm84,221v-8,,-14,6,-14,14c70,235,70,235,70,236v-1,,-2,1,-3,2c67,237,66,236,66,235v,-5,2,-10,5,-13c75,219,79,217,84,217v4,,9,2,12,5c99,225,101,230,101,235v,1,,2,,3c99,237,98,236,97,236v,-1,,-1,,-1c97,227,91,221,84,221xm84,230v-2,,-4,2,-4,3c78,233,77,234,76,234v,-4,4,-7,8,-7c88,227,91,230,91,234v-1,,-2,-1,-3,-1c87,232,85,230,84,230xm87,233v-1,,-2,,-3,c83,233,82,233,81,233v,-1,1,-2,3,-2c85,231,86,232,87,233xm84,226v-5,,-9,4,-9,8c74,234,73,235,71,235v,,,,,c71,231,73,228,75,226v2,-2,5,-4,9,-4c87,222,90,224,92,226v3,2,4,5,4,9c96,235,96,235,96,235v-1,,-3,-1,-4,-1c92,230,88,226,84,226xm101,238v1,-1,1,-2,1,-3c102,224,94,216,84,216v-10,,-19,8,-19,19c65,236,66,237,66,238v-1,1,-2,2,-3,2c63,240,63,240,63,240v-1,-2,-1,-4,-1,-5c62,229,64,223,68,219v4,-4,10,-6,16,-6c90,213,95,215,99,219v4,4,6,10,6,16c105,236,105,238,105,240v-1,,-1,,-1,c103,240,102,239,101,238xm84,199v-2,,-4,2,-4,3c78,203,77,203,76,203v,-4,4,-7,8,-7c88,196,91,199,91,203v-1,,-2,,-3,-1c87,201,86,199,84,199xm87,202v-1,,-2,,-3,c83,202,82,202,81,202v,-1,1,-2,3,-2c85,200,86,201,87,202xm92,203v,,,,,c92,199,88,195,84,195v-5,,-9,4,-9,8c75,203,75,203,75,203v,-2,,-5,-1,-7c74,196,75,195,75,195v2,-2,5,-4,9,-4c87,191,90,193,92,195v1,,1,1,1,1c93,198,92,201,92,203xm84,190v-4,,-8,2,-10,5c73,193,73,192,72,191v3,-3,7,-5,12,-5c88,186,92,188,95,191v-1,1,-1,2,-1,4c91,192,88,190,84,190xm84,185v-5,,-9,2,-12,5c71,189,71,188,70,187v4,-3,9,-5,14,-5c89,182,93,184,97,187v,1,-1,2,-2,3c92,187,88,185,84,185xm84,181v-6,,-11,2,-14,5c69,185,68,184,67,183v5,-4,10,-6,17,-6c90,177,96,179,100,183v-1,1,-2,2,-2,3c94,183,89,181,84,181xm84,176v-7,,-13,2,-17,6c66,181,65,180,64,179v5,-4,12,-7,20,-7c91,172,98,175,103,179v-1,1,-1,2,-2,3c96,178,90,176,84,176xm84,160v-8,,-14,5,-14,13c70,173,70,174,70,174v-1,1,-2,1,-3,2c67,175,66,174,66,173v,-5,2,-9,5,-12c75,158,79,156,84,156v4,,9,2,12,5c99,164,101,168,101,173v,1,,2,,3c99,175,98,175,97,174v,,,-1,,-1c97,165,91,160,84,160xm84,169v-2,,-4,1,-4,3c78,172,77,172,76,172v,-4,4,-7,8,-7c88,165,91,168,91,172v-1,,-2,,-3,c87,170,85,169,84,169xm87,171v-1,,-2,,-3,c83,171,82,171,81,171v,-1,1,-1,3,-1c85,170,86,170,87,171xm84,164v-5,,-9,4,-9,8c74,173,73,173,71,174v,-1,,-1,,-1c71,169,73,166,75,164v2,-2,5,-3,9,-3c87,161,90,162,92,164v3,2,4,5,4,9c96,173,96,173,96,174v-1,-1,-3,-1,-4,-2c92,168,88,164,84,164xm101,177v1,-2,1,-3,1,-4c102,163,94,155,84,155v-10,,-19,8,-19,18c65,174,66,175,66,177v-1,,-2,1,-3,2c63,179,63,178,63,178v-1,-1,-1,-3,-1,-5c62,167,64,161,68,158v4,-4,10,-7,16,-7c90,151,95,154,99,158v4,3,6,9,6,15c105,175,105,177,105,178v-1,1,-1,1,-1,1c103,178,102,177,101,177xm84,138v-2,,-4,1,-4,3c78,141,77,141,76,141v1,-3,4,-6,8,-6c88,135,91,138,91,141v-1,,-2,,-3,c87,139,86,138,84,138xm87,141v-1,,-2,-1,-3,-1c83,140,82,141,81,141v,-1,1,-2,3,-2c85,139,86,140,87,141xm92,142v,,,,,c92,137,88,134,84,134v-5,,-9,3,-9,8c75,142,75,142,75,142v,-3,,-5,-1,-8c74,134,75,134,75,133v2,-2,5,-3,9,-3c87,130,90,131,92,133v1,1,1,1,1,1c93,137,92,139,92,142xm84,129v-4,,-8,1,-10,4c73,132,73,131,72,129v3,-2,7,-4,12,-4c88,125,92,127,95,129v-1,2,-1,3,-1,4c91,131,88,129,84,129xm84,124v-5,,-9,2,-12,4c71,127,71,126,70,125v4,-3,9,-5,14,-5c89,120,93,122,97,125v,1,-1,2,-2,3c92,126,88,124,84,124xm84,119v-6,,-11,2,-14,5c69,123,68,122,67,121v5,-3,10,-5,17,-5c90,116,96,118,100,121v-1,1,-2,2,-2,3c94,121,89,119,84,119xm84,115v-7,,-13,2,-17,5c66,120,65,119,64,118v5,-5,12,-7,20,-7c91,111,98,113,103,118v-1,1,-1,2,-2,2c96,117,90,115,84,115xm84,98v-8,,-14,6,-14,13c70,112,70,112,70,113v-1,,-2,1,-3,2c67,113,66,112,66,111v,-4,2,-9,5,-12c75,96,79,94,84,94v4,,9,2,12,5c99,102,101,107,101,111v,1,,2,,3c99,114,98,113,97,113v,-1,,-1,,-2c97,104,91,98,84,98xm84,107v-2,,-4,1,-4,3c78,110,77,110,76,111v,-4,4,-7,8,-7c88,104,91,107,91,111v-1,-1,-2,-1,-3,-1c87,108,85,107,84,107xm87,110v-1,,-2,,-3,c83,110,82,110,81,110v,-1,1,-2,3,-2c85,108,86,109,87,110xm84,103v-5,,-9,3,-9,8c74,111,73,112,71,112v,,,,,-1c71,108,73,105,75,103v2,-3,5,-4,9,-4c87,99,90,100,92,103v3,2,4,5,4,8c96,112,96,112,96,112v-1,,-3,-1,-4,-1c92,106,88,103,84,103xm101,115v1,-1,1,-2,1,-4c102,101,94,93,84,93v-10,,-19,8,-19,18c65,113,66,114,66,115v-1,1,-2,1,-3,2c63,117,63,117,63,117v-1,-2,-1,-4,-1,-6c62,105,64,100,68,96v4,-4,10,-6,16,-6c90,90,95,92,99,96v4,4,6,9,6,15c105,113,105,115,105,117v-1,,-1,,-1,c103,116,102,116,101,115xm84,76v-2,,-4,1,-4,3c78,79,77,80,76,80v1,-4,4,-7,8,-7c88,73,91,76,91,80v-1,,-2,-1,-3,-1c87,77,86,76,84,76xm87,79v-1,,-2,,-3,c83,79,82,79,81,79v,-1,1,-2,3,-2c85,77,86,78,87,79xm92,80v,,,,,c92,76,88,72,84,72v-5,,-9,4,-9,8c75,80,75,80,75,80v,-2,,-5,-1,-7c74,72,75,72,75,72v2,-2,5,-4,9,-4c87,68,90,70,92,72v1,,1,,1,1c93,75,92,78,92,80xm84,67v-4,,-8,2,-10,5c73,70,73,69,72,68v3,-3,7,-5,12,-5c88,63,92,65,95,68v-1,1,-1,2,-1,4c91,69,88,67,84,67xm84,62v-5,,-9,2,-12,5c71,66,71,65,70,64v4,-3,9,-5,14,-5c89,59,93,61,97,64v,1,-1,2,-2,3c92,64,88,62,84,62xm84,58v-6,,-11,2,-14,5c69,62,68,61,67,60v5,-4,10,-6,17,-6c90,54,96,56,100,60v-1,1,-2,2,-2,3c94,60,89,58,84,58xm84,53v-7,,-13,2,-17,6c66,58,65,57,64,56v5,-4,12,-7,20,-7c91,49,98,52,103,56v-1,1,-1,2,-2,3c96,55,90,53,84,53xm84,36v-8,,-14,6,-14,14c70,50,70,51,70,51v-1,1,-2,1,-3,2c67,52,66,51,66,50v,-5,2,-9,5,-12c75,34,79,32,84,32v4,,9,2,12,6c99,41,101,45,101,50v,1,,2,,3c99,52,98,52,97,51v,,,-1,,-1c97,42,91,36,84,36xm84,45v-2,,-4,2,-4,3c78,49,77,49,76,49v,-4,4,-7,8,-7c88,42,91,45,91,49v-1,,-2,,-3,-1c87,47,85,45,84,45xm87,48v-1,,-2,,-3,c83,48,82,48,81,48v,-1,1,-2,3,-2c85,46,86,47,87,48xm84,41v-5,,-9,4,-9,8c74,50,73,50,71,51v,-1,,-1,,-1c71,46,73,43,75,41v2,-2,5,-4,9,-4c87,37,90,39,92,41v3,2,4,5,4,9c96,50,96,50,96,51,95,50,93,50,92,49v,-4,-4,-8,-8,-8xm101,53v1,-1,1,-2,1,-3c102,40,94,32,84,32,74,32,65,40,65,50v,1,1,2,1,4c65,54,64,55,63,56v,-1,,-1,,-1c62,53,62,52,62,50v,-6,2,-12,6,-16c72,30,78,28,84,28v6,,11,2,15,6c103,38,105,44,105,50v,2,,3,,5c104,55,104,55,104,56v-1,-1,-2,-2,-3,-3xm30,7c34,4,38,2,43,2v4,,9,2,12,5c58,10,60,14,60,19v,1,,2,-1,3c58,21,57,21,56,20v,,,-1,,-1c56,12,50,6,43,6,35,6,29,12,29,19v,,,1,,1c28,21,27,21,26,22,25,21,25,20,25,19v,-5,2,-9,5,-12xm43,15v-2,,-4,1,-4,3c37,18,36,18,35,18v,-4,4,-7,8,-7c46,11,50,14,50,18v-1,,-2,,-3,c46,16,44,15,43,15xm45,17v-1,,-2,,-2,c42,17,41,17,40,17v,-1,1,-1,3,-1c44,16,45,16,45,17xm43,10v-5,,-9,4,-9,8c33,19,31,19,30,20v,,,-1,,-1c30,16,32,13,34,10,36,8,39,7,43,7v3,,6,1,8,3c54,13,55,16,55,19v,,,1,,1c54,19,52,19,51,18v,-4,-4,-8,-8,-8xm23,25v5,-4,12,-7,20,-7c50,18,57,21,62,25v-1,1,-2,2,-2,3c55,24,49,22,43,22v-7,,-13,2,-17,6c25,27,24,26,23,25xm26,29v5,-4,10,-6,17,-6c49,23,54,25,59,29v-1,1,-2,2,-2,3c53,29,48,27,43,27v-6,,-11,2,-15,5c28,31,27,30,26,29xm29,33v4,-3,8,-5,14,-5c48,28,52,30,56,33v-1,1,-1,2,-2,3c51,33,47,32,43,32v-5,,-9,1,-12,4c30,35,30,34,29,33xm33,41c32,39,32,38,31,37v3,-3,7,-5,12,-5c47,32,51,34,54,37v-1,1,-1,2,-2,4c50,38,46,36,43,36v-4,,-8,2,-10,5xm43,45v-2,,-4,2,-4,3c37,49,36,49,35,49v,-4,4,-7,8,-7c46,42,50,45,50,49v-1,,-2,,-3,-1c46,47,44,45,43,45xm45,48v-1,,-1,,-2,c42,48,41,48,40,48v,-1,1,-2,3,-2c44,46,45,47,45,48xm43,41v-5,,-9,4,-9,8c34,49,34,49,34,49v,-2,-1,-5,-1,-7c33,42,33,41,34,41v2,-2,5,-4,9,-4c46,37,49,39,51,41v1,,1,1,1,1c52,44,51,47,51,49v,,,,,c51,45,47,41,43,41xm11,80v,-8,4,-16,9,-22c26,53,34,49,43,49v8,,16,4,22,9c70,64,74,72,74,80v-1,1,-3,1,-4,2c70,81,70,81,70,81,70,65,58,53,43,53,27,53,15,65,15,81v,,,,,1c14,81,13,81,11,80xm16,82v,,,-1,,-1c16,73,19,67,24,62v5,-5,11,-8,19,-8c50,54,57,57,61,62v5,5,8,11,8,19c69,81,69,82,69,82v-1,1,-3,2,-4,3c65,84,65,82,65,81,65,68,55,58,43,58,30,58,20,68,20,81v,1,,3,,4c19,84,18,83,16,82xm22,86c21,84,21,82,21,81v,-6,2,-12,6,-16c31,61,37,59,43,59v6,,11,2,15,6c62,69,64,75,64,81v,1,,3,,5c63,86,63,86,63,86v-1,,-2,-1,-3,-2c61,83,61,82,61,81,61,70,53,62,43,62,33,62,24,70,24,81v,1,1,2,1,3c24,85,23,86,22,86v,,,,,xm43,67v-8,,-14,6,-14,14c29,81,29,81,29,82v-1,,-2,1,-3,2c25,83,25,82,25,81v,-5,2,-10,5,-13c34,65,38,63,43,63v4,,9,2,12,5c58,71,60,76,60,81v,1,,2,-1,3c58,83,57,82,56,82v,-1,,-1,,-1c56,73,50,67,43,67xm43,76v-2,,-4,1,-4,3c37,79,36,80,35,80v,-4,4,-7,8,-7c47,73,50,76,50,80v-1,,-2,-1,-3,-1c46,78,44,76,43,76xm45,79v-1,,-1,,-2,c42,79,41,79,40,79v,-1,1,-2,3,-2c44,77,45,78,45,79xm43,72v-5,,-9,4,-9,8c33,80,31,81,30,81v,,,,,c30,77,32,74,34,72v2,-2,5,-4,9,-4c46,68,49,70,51,72v3,2,4,5,4,9c55,81,55,81,55,81v-1,,-3,-1,-4,-1c51,76,47,72,43,72xm23,87v5,-4,12,-7,20,-7c50,80,57,83,62,87v-1,1,-2,2,-2,3c55,86,49,84,43,84v-7,,-13,2,-17,6c25,89,24,88,23,87xm26,90v5,-3,10,-5,17,-5c49,85,54,87,59,90v-1,1,-2,2,-2,4c53,90,48,89,43,89v-6,,-11,1,-15,5c28,92,27,91,26,90xm29,94v4,-3,8,-4,14,-4c48,90,52,91,56,94v-1,1,-1,2,-2,3c51,95,47,93,43,93v-5,,-9,2,-12,4c30,96,30,95,29,94xm33,102v-1,-1,-1,-2,-2,-4c34,96,38,94,43,94v4,,8,2,11,4c53,100,53,101,52,102v-2,-2,-6,-4,-9,-4c39,98,35,100,33,102xm43,107v-2,,-4,1,-4,3c37,110,36,110,35,111v,-4,4,-7,8,-7c46,104,50,107,50,111v-1,-1,-2,-1,-3,-1c46,108,44,107,43,107xm45,110v-1,,-1,,-2,c42,110,41,110,40,110v,-1,1,-2,3,-2c44,108,45,109,45,110xm43,103v-5,,-9,3,-9,8c34,111,34,111,34,111v,-3,-1,-5,-1,-7c33,103,33,103,34,103v2,-3,5,-4,9,-4c46,99,49,100,51,103v1,,1,,1,1c52,106,51,108,51,111v,,,,,c51,106,47,103,43,103xm11,142v,-9,4,-16,9,-22c26,114,34,111,43,111v8,,16,3,22,9c70,126,74,133,74,142v-1,,-3,1,-4,1c70,143,70,143,70,142,70,127,58,115,43,115v-16,,-28,12,-28,27c15,143,15,143,15,144v-1,-1,-2,-2,-4,-2xm16,144v,-1,,-1,,-2c16,135,19,128,24,123v5,-4,11,-7,19,-7c50,116,57,119,61,123v5,5,8,12,8,19c69,143,69,143,69,144v-1,1,-3,2,-4,3c65,145,65,144,65,142,65,130,55,119,43,119v-13,,-23,11,-23,23c20,144,20,145,20,147v-1,-1,-2,-2,-4,-3xm22,148v-1,-2,-1,-4,-1,-6c21,136,23,131,27,127v4,-4,10,-7,16,-7c49,120,54,123,58,127v4,4,6,9,6,15c64,144,64,146,64,148v-1,,-1,,-1,c62,147,61,147,60,146v1,-1,1,-3,1,-4c61,132,53,124,43,124v-10,,-19,8,-19,18c24,143,25,145,25,146v-1,,-2,1,-3,2c22,148,22,148,22,148xm43,129v-8,,-14,6,-14,13c29,143,29,143,29,143v-1,1,-2,2,-3,2c25,144,25,143,25,142v,-5,2,-9,5,-12c34,127,38,125,43,125v4,,9,2,12,5c58,133,60,137,60,142v,1,,2,-1,3c58,145,57,144,56,143v,,,,,-1c56,135,50,129,43,129xm43,138v-2,,-4,1,-4,3c37,141,36,141,35,141v,-3,4,-6,8,-6c47,135,50,138,50,141v-1,,-2,,-3,c46,139,44,138,43,138xm45,141v-1,,-1,-1,-2,-1c42,140,41,141,40,141v,-1,1,-2,3,-2c44,139,45,140,45,141xm43,134v-5,,-9,3,-9,8c33,142,31,142,30,143v,,,-1,,-1c30,139,32,136,34,133v2,-2,5,-3,9,-3c46,130,49,131,51,133v3,3,4,6,4,9c55,142,55,143,55,143v-1,-1,-3,-1,-4,-1c51,137,47,134,43,134xm23,149v5,-5,12,-8,20,-8c50,141,57,144,62,149v-1,,-2,1,-2,2c55,148,49,145,43,145v-7,,-13,3,-17,6c25,150,24,149,23,149xm26,152v5,-4,10,-6,17,-6c49,146,54,148,59,152v-1,1,-2,2,-2,3c53,152,48,150,43,150v-6,,-11,2,-15,5c28,154,27,153,26,152xm29,156v4,-3,8,-5,14,-5c48,151,52,153,56,156v-1,1,-1,2,-2,3c51,156,47,155,43,155v-5,,-9,1,-12,4c30,158,30,157,29,156xm33,164v-1,-1,-1,-3,-2,-4c34,157,38,156,43,156v4,,8,1,11,4c53,161,53,163,52,164v-2,-3,-6,-4,-9,-4c39,160,35,161,33,164xm43,169v-2,,-4,1,-4,3c37,172,36,172,35,172v,-4,4,-7,8,-7c46,165,50,168,50,172v-1,,-2,,-3,c46,170,44,169,43,169xm45,171v-1,,-1,,-2,c42,171,41,171,40,171v,-1,1,-1,3,-1c44,170,45,170,45,171xm43,164v-5,,-9,4,-9,8c34,172,34,172,34,173v,-3,-1,-5,-1,-8c33,165,33,164,34,164v2,-2,5,-3,9,-3c46,161,49,162,51,164v1,,1,1,1,1c52,168,51,170,51,172v,,,,,c51,168,47,164,43,164xm11,204v,,,,,c11,195,15,187,20,181v6,-5,14,-9,23,-9c51,172,59,176,65,181v5,6,9,14,9,23c73,204,71,205,70,205v,,,-1,,-1c70,188,58,176,43,176v-16,,-28,12,-28,28c15,204,15,205,15,205v-1,,-2,-1,-4,-1xm16,206v,-1,,-2,,-2c16,196,19,190,24,185v5,-5,11,-8,19,-8c50,177,57,180,61,185v5,5,8,11,8,19c69,204,69,205,69,206v-2,,-3,1,-4,2c65,207,65,205,65,204,65,191,55,181,43,181v-13,,-23,10,-23,23c20,205,20,207,20,208v-1,-1,-2,-2,-4,-2xm22,209v-1,-1,-1,-3,-1,-5c21,198,23,192,27,188v4,-4,10,-6,16,-6c49,182,54,184,58,188v4,4,6,10,6,16c64,206,64,207,63,209v,,,,,1c62,209,61,208,60,208v1,-2,1,-3,1,-4c61,194,53,185,43,185v-10,,-19,9,-19,19c24,205,25,206,25,207v-1,1,-2,2,-3,3c22,209,22,209,22,209xm43,190v-8,,-14,6,-14,14c29,204,29,205,29,205v-1,1,-2,1,-3,2c25,206,25,205,25,204v,-5,2,-9,5,-13c34,188,38,186,43,186v4,,9,2,12,5c58,195,60,199,60,204v,1,,2,-1,3c58,206,57,206,56,205v,,,-1,,-1c56,196,50,190,43,190xm43,199v-2,,-4,2,-4,3c37,203,36,203,35,203v,-4,4,-7,8,-7c47,196,50,199,50,203v-1,,-2,,-3,-1c46,201,44,199,43,199xm45,202v,,-1,,-2,c42,202,41,202,40,202v,-1,1,-2,3,-2c44,200,45,201,45,202xm43,195v-5,,-9,4,-9,8c33,204,31,204,30,205v,-1,,-1,,-1c30,200,32,197,34,195v2,-2,5,-4,9,-4c46,191,49,193,51,195v3,2,4,5,4,9c55,204,55,204,55,205v-1,-1,-3,-1,-4,-2c51,199,47,195,43,195xm23,210v5,-4,12,-7,20,-7c50,203,57,206,62,210v-1,1,-2,2,-2,3c55,209,49,207,43,207v-7,,-13,2,-17,6c25,212,24,211,23,210xm26,214v5,-4,10,-6,17,-6c49,208,54,210,59,214v-1,1,-2,2,-2,3c53,214,48,212,43,212v-6,,-11,2,-15,5c28,216,27,215,26,214xm29,218v4,-3,8,-5,14,-5c48,213,52,215,56,218v-1,1,-1,2,-2,3c51,218,47,216,43,216v-5,,-9,2,-12,5c30,220,30,219,29,218xm33,226v-1,-2,-1,-3,-2,-4c34,219,38,217,43,217v4,,8,2,11,5c53,223,53,224,52,226v-2,-3,-6,-5,-9,-5c39,221,35,223,33,226xm43,230v-2,,-4,2,-4,3c37,233,36,234,35,234v,-4,4,-7,8,-7c46,227,50,230,50,234v-1,,-2,-1,-3,-1c46,232,44,230,43,230xm45,233v-1,,-1,,-2,c42,233,41,233,40,233v,-1,1,-2,3,-2c44,231,45,232,45,233xm43,226v-5,,-9,4,-9,8c34,234,34,234,34,234v,-2,-1,-5,-1,-7c33,227,33,226,34,226v2,-2,5,-4,9,-4c46,222,49,224,51,226v1,,1,1,1,1c52,229,51,232,51,234v,,,,,c51,230,47,226,43,226xm52,287v-2,-2,-6,-4,-9,-4c39,283,35,285,33,287v-1,-1,-1,-2,-2,-4c34,281,38,279,43,279v4,,8,2,11,4c53,285,53,286,52,287xm54,282v-3,-2,-7,-4,-11,-4c38,278,34,280,31,282v-1,-1,-1,-2,-2,-3c33,276,37,275,43,275v5,,9,1,13,4c55,280,55,281,54,282xm57,278v-4,-3,-9,-4,-14,-4c37,274,32,275,28,278v,-1,-1,-2,-2,-3c31,272,36,270,43,270v6,,11,2,16,5c58,276,57,277,57,278xm60,275v-5,-4,-11,-6,-17,-6c36,269,30,271,26,275v-1,-1,-2,-2,-3,-3c28,267,35,265,43,265v7,,14,2,19,7c61,273,60,274,60,275xm43,252v-8,,-14,6,-14,13c29,266,29,266,29,267v-1,,-2,1,-3,2c25,268,25,266,25,265v,-4,2,-9,5,-12c34,250,38,248,43,248v4,,9,2,12,5c58,256,60,261,60,265v,1,,3,-1,4c58,268,57,267,56,267v,-1,,-1,,-2c56,258,50,252,43,252xm43,261v-2,,-4,1,-4,3c37,264,36,264,35,265v,-4,4,-7,8,-7c47,258,50,261,50,265v-1,,-2,-1,-3,-1c46,262,44,261,43,261xm45,264v,,-1,,-2,c42,264,41,264,40,264v,-1,1,-2,3,-2c44,262,45,263,45,264xm43,257v-5,,-9,3,-9,8c33,265,31,266,30,266v,,,,,-1c30,262,32,259,34,257v2,-3,5,-4,9,-4c46,253,49,254,51,257v3,2,4,5,4,8c55,266,55,266,55,266v-1,,-3,-1,-4,-1c51,260,47,257,43,257xm63,271v,,,,,c62,271,61,270,60,269v1,-1,1,-2,1,-4c61,255,53,247,43,247v-10,,-19,8,-19,18c24,267,25,268,25,269v-1,1,-2,1,-3,2c22,271,22,271,22,271v-1,-2,-1,-4,-1,-6c21,259,23,254,27,250v4,-4,10,-6,16,-6c49,244,54,246,58,250v4,4,6,9,6,15c64,267,64,269,63,271xm69,267v-2,1,-3,2,-4,3c65,268,65,267,65,265,65,253,55,243,43,243v-13,,-23,10,-23,22c20,267,20,269,20,270v-1,-1,-2,-2,-4,-3c16,267,16,266,16,265v,-7,3,-14,8,-18c29,242,35,239,43,239v7,,14,3,18,8c66,251,69,258,69,265v,1,,2,,2xm70,267v,-1,,-1,,-2c70,250,58,238,43,238v-16,,-28,12,-28,27c15,266,15,266,15,267v-1,-1,-2,-1,-4,-2c11,265,11,265,11,265v,-8,4,-16,9,-22c26,237,34,234,43,234v8,,16,3,22,9c70,249,74,257,74,265v-1,1,-3,1,-4,2xm84,264v-1,,-2,,-3,c81,263,82,262,84,262v1,,2,1,3,2c86,264,85,264,84,264xm88,264v-1,-2,-2,-3,-4,-3c82,261,80,262,80,264v-2,,-3,,-4,1c76,261,80,258,84,258v4,,7,3,7,7c90,264,89,264,88,264xm92,265v,,,,,c92,260,88,257,84,257v-5,,-9,3,-9,8c75,265,75,265,75,265v,-2,,-5,-1,-7c74,257,75,257,75,257v2,-3,5,-4,9,-4c87,253,90,254,92,257v1,,1,,1,1c93,260,92,263,92,265xm135,287v-3,-2,-6,-4,-10,-4c121,283,117,285,115,287v-1,-1,-1,-2,-2,-4c116,281,120,279,125,279v4,,8,2,11,4c136,285,135,286,135,287xm137,282v-4,-2,-8,-4,-12,-4c120,278,116,280,113,282v-1,-1,-1,-2,-2,-3c115,276,120,275,125,275v5,,9,1,13,4c138,280,137,281,137,282xm139,278v-4,-3,-9,-4,-14,-4c119,274,115,275,111,278v-1,-1,-2,-2,-3,-3c113,272,119,270,125,270v6,,12,2,16,5c140,276,139,277,139,278xm142,275v-5,-4,-11,-6,-17,-6c118,269,112,271,108,275v-1,-1,-2,-2,-3,-3c110,267,117,265,125,265v7,,14,2,19,7c144,273,143,274,142,275xm125,252v-8,,-14,6,-14,13c111,266,111,266,112,267v-2,,-3,1,-4,2c108,268,108,266,108,265v,-4,1,-9,5,-12c116,250,120,248,125,248v5,,9,2,12,5c140,256,142,261,142,265v,1,,3,,4c140,268,139,267,138,267v,-1,,-1,,-2c138,258,132,252,125,252xm125,261v-2,,-4,1,-4,3c120,264,118,264,117,265v1,-4,4,-7,8,-7c129,258,132,261,132,265v-1,,-2,-1,-3,-1c128,262,127,261,125,261xm128,264v-1,,-2,,-3,c124,264,123,264,122,264v,-1,1,-2,3,-2c126,262,127,263,128,264xm125,257v-5,,-9,3,-9,8c115,265,114,266,112,266v,,,,,-1c112,262,114,259,116,257v2,-3,5,-4,9,-4c128,253,131,254,133,257v3,2,4,5,4,8c137,266,137,266,137,266v-1,,-2,-1,-4,-1c133,260,129,257,125,257xm146,271v,,-1,,-1,c144,271,143,270,143,269v,-1,,-2,,-4c143,255,135,247,125,247v-10,,-18,8,-18,18c107,267,107,268,107,269v-1,1,-2,1,-3,2c104,271,104,271,104,271v-1,-2,-1,-4,-1,-6c103,259,106,254,109,250v4,-4,10,-6,16,-6c131,244,136,246,140,250v4,4,6,9,6,15c146,267,146,269,146,271xm151,267v-1,1,-3,2,-4,3c147,268,147,267,147,265v,-12,-10,-22,-22,-22c112,243,102,253,102,265v,2,,4,1,5c101,269,100,268,98,267v,,,-1,,-2c98,258,101,251,106,247v5,-5,11,-8,19,-8c132,239,139,242,144,247v4,4,7,11,7,18c151,266,151,267,151,267xm147,243v6,6,9,14,9,22c155,266,153,266,152,267v,-1,,-1,,-2c152,250,140,238,125,238v-15,,-28,12,-28,27c97,266,97,266,97,267v-1,-1,-2,-1,-4,-2c93,265,93,265,93,265v,-8,4,-16,10,-22c108,237,116,234,125,234v8,,16,3,22,9xm125,230v-2,,-4,2,-4,3c120,233,118,234,117,234v1,-4,4,-7,8,-7c129,227,132,230,132,234v-1,,-2,-1,-3,-1c128,232,127,230,125,230xm128,233v-1,,-2,,-3,c124,233,123,233,122,233v,-1,1,-2,3,-2c126,231,127,232,128,233xm125,226v-5,,-9,4,-9,8c116,234,116,234,116,234v,-2,,-5,-1,-7c115,227,116,226,116,226v2,-2,5,-4,9,-4c128,222,131,224,133,226v1,,1,1,1,1c134,229,133,232,133,234v,,,,,c133,230,129,226,125,226xm135,226v-3,-3,-6,-5,-10,-5c121,221,117,223,115,226v-1,-2,-1,-3,-2,-4c116,219,120,217,125,217v4,,8,2,11,5c136,223,135,224,135,226xm137,221v-4,-3,-8,-5,-12,-5c120,216,116,218,113,221v-1,-1,-1,-2,-2,-3c115,215,120,213,125,213v5,,9,2,13,5c138,219,137,220,137,221xm139,217v-4,-3,-9,-5,-14,-5c119,212,115,214,111,217v-1,-1,-2,-2,-3,-3c113,210,119,208,125,208v6,,12,2,16,6c140,215,139,216,139,217xm142,213v-5,-4,-11,-6,-17,-6c118,207,112,209,108,213v-1,-1,-2,-2,-3,-3c110,206,117,203,125,203v7,,14,3,19,7c144,211,143,212,142,213xm125,190v-8,,-14,6,-14,14c111,204,111,205,112,205v-2,1,-3,1,-4,2c108,206,108,205,108,204v,-5,1,-9,5,-13c116,188,120,186,125,186v5,,9,2,12,5c140,195,142,199,142,204v,1,,2,,3c140,206,139,206,138,205v,,,-1,,-1c138,196,132,190,125,190xm125,199v-2,,-4,2,-4,3c120,203,118,203,117,203v1,-4,4,-7,8,-7c129,196,132,199,132,203v-1,,-2,,-3,-1c128,201,127,199,125,199xm128,202v-1,,-2,,-3,c124,202,123,202,122,202v,-1,1,-2,3,-2c126,200,127,201,128,202xm125,195v-5,,-9,4,-9,8c115,204,114,204,112,205v,-1,,-1,,-1c112,200,114,197,116,195v2,-2,5,-4,9,-4c128,191,131,193,133,195v3,2,4,5,4,9c137,204,137,204,137,205v-1,-1,-2,-1,-4,-2c133,199,129,195,125,195xm146,209v,,-1,,-1,1c144,209,143,208,143,208v,-2,,-3,,-4c143,194,135,185,125,185v-10,,-18,9,-18,19c107,205,107,206,107,207v-1,1,-2,2,-3,3c104,209,104,209,104,209v-1,-1,-1,-3,-1,-5c103,198,106,192,109,188v4,-4,10,-6,16,-6c131,182,136,184,140,188v4,4,6,10,6,16c146,206,146,207,146,209xm151,206v-1,,-3,1,-4,2c147,207,147,205,147,204v,-13,-10,-23,-22,-23c112,181,102,191,102,204v,1,,3,1,4c101,207,100,206,98,206v,-1,,-2,,-2c98,196,101,190,106,185v5,-5,11,-8,19,-8c132,177,139,180,144,185v4,5,7,11,7,19c151,204,151,205,151,206xm147,181v6,6,9,14,9,23c155,204,153,205,152,205v,,,-1,,-1c152,188,140,176,125,176v-15,,-28,12,-28,28c97,204,97,205,97,205v-1,,-2,-1,-4,-1c93,204,93,204,93,204v,-9,4,-17,10,-23c108,176,116,172,125,172v8,,16,4,22,9xm125,169v-2,,-4,1,-4,3c120,172,118,172,117,172v1,-4,4,-7,8,-7c129,165,132,168,132,172v-1,,-2,,-3,c128,170,127,169,125,169xm128,171v-1,,-2,,-3,c124,171,123,171,122,171v,-1,1,-1,3,-1c126,170,127,170,128,171xm125,164v-5,,-9,4,-9,8c116,172,116,172,116,173v,-3,,-5,-1,-8c115,165,116,164,116,164v2,-2,5,-3,9,-3c128,161,131,162,133,164v1,,1,1,1,1c134,168,133,170,133,172v,,,,,c133,168,129,164,125,164xm135,164v-3,-3,-6,-4,-10,-4c121,160,117,161,115,164v-1,-1,-1,-3,-2,-4c116,157,120,156,125,156v4,,8,1,11,4c136,161,135,163,135,164xm137,159v-4,-3,-8,-4,-12,-4c120,155,116,156,113,159v-1,-1,-1,-2,-2,-3c115,153,120,151,125,151v5,,9,2,13,5c138,157,137,158,137,159xm139,155v-4,-3,-9,-5,-14,-5c119,150,115,152,111,155v-1,-1,-2,-2,-3,-3c113,148,119,146,125,146v6,,12,2,16,6c140,153,139,154,139,155xm142,151v-5,-3,-11,-6,-17,-6c118,145,112,148,108,151v-1,-1,-2,-2,-3,-2c110,144,117,141,125,141v7,,14,3,19,8c144,149,143,150,142,151xm125,129v-8,,-14,6,-14,13c111,143,111,143,112,143v-2,1,-3,2,-4,2c108,144,108,143,108,142v,-5,1,-9,5,-12c116,127,120,125,125,125v5,,9,2,12,5c140,133,142,137,142,142v,1,,2,,3c140,145,139,144,138,143v,,,,,-1c138,135,132,129,125,129xm125,138v-2,,-4,1,-4,3c120,141,118,141,117,141v1,-3,4,-6,8,-6c129,135,132,138,132,141v-1,,-2,,-3,c128,139,127,138,125,138xm128,141v-1,,-2,-1,-3,-1c124,140,123,141,122,141v,-1,2,-2,3,-2c126,139,127,140,128,141xm125,134v-5,,-9,3,-9,8c115,142,114,142,112,143v,,,-1,,-1c112,139,114,136,116,133v2,-2,5,-3,9,-3c128,130,131,131,133,133v3,3,4,6,4,9c137,142,137,143,137,143v-1,-1,-2,-1,-4,-1c133,137,129,134,125,134xm146,148v,,-1,,-1,c144,147,143,147,143,146v,-1,,-3,,-4c143,132,135,124,125,124v-10,,-18,8,-18,18c107,143,107,145,107,146v-1,,-2,1,-3,2c104,148,104,148,104,148v-1,-2,-1,-4,-1,-6c103,136,106,131,109,127v4,-4,10,-7,16,-7c131,120,136,123,140,127v4,4,6,9,6,15c146,144,146,146,146,148xm151,144v-1,1,-3,2,-4,3c147,145,147,144,147,142v,-12,-10,-23,-22,-23c112,119,102,130,102,142v,2,,3,1,5c101,146,100,145,98,144v,-1,,-1,,-2c98,135,101,128,106,123v5,-4,11,-7,19,-7c132,116,139,119,144,123v4,5,7,12,7,19c151,143,151,143,151,144xm147,120v6,6,9,13,9,22c155,142,153,143,152,143v,,,,,-1c152,127,140,115,125,115v-15,,-28,12,-28,27c97,143,97,143,97,144v-1,-1,-2,-2,-4,-2c93,133,97,126,103,120v5,-6,13,-9,22,-9c133,111,141,114,147,120xm125,107v-2,,-4,1,-4,3c120,110,118,110,117,111v1,-4,4,-7,8,-7c129,104,132,107,132,111v-1,-1,-2,-1,-3,-1c128,108,127,107,125,107xm128,110v-1,,-2,,-3,c124,110,123,110,122,110v,-1,1,-2,3,-2c126,108,127,109,128,110xm125,103v-5,,-9,3,-9,8c116,111,116,111,116,111v,-3,,-5,-1,-7c115,103,116,103,116,103v2,-3,5,-4,9,-4c128,99,131,100,133,103v1,,1,,1,1c134,106,133,108,133,111v,,,,,c133,106,129,103,125,103xm135,102v-3,-2,-6,-4,-10,-4c121,98,117,100,115,102v-1,-1,-1,-2,-2,-4c116,96,120,94,125,94v4,,8,2,11,4c136,100,135,101,135,102xm137,97v-4,-2,-8,-4,-12,-4c120,93,116,95,113,97v-1,-1,-1,-2,-2,-3c115,91,120,90,125,90v5,,9,1,13,4c138,95,137,96,137,97xm139,94v-4,-4,-9,-5,-14,-5c119,89,115,90,111,94v-1,-2,-2,-3,-3,-4c113,87,119,85,125,85v6,,12,2,16,5c140,91,139,92,139,94xm142,90v-5,-4,-11,-6,-17,-6c118,84,112,86,108,90v-1,-1,-2,-2,-3,-3c110,83,117,80,125,80v7,,14,3,19,7c144,88,143,89,142,90xm125,67v-8,,-14,6,-14,14c111,81,111,81,112,82v-2,,-3,1,-4,2c108,83,108,82,108,81v,-5,1,-10,5,-13c116,65,120,63,125,63v5,,9,2,12,5c140,71,142,76,142,81v,1,,2,,3c140,83,139,82,138,82v,-1,,-1,,-1c138,73,132,67,125,67xm125,76v-2,,-4,2,-4,3c120,79,118,80,117,80v1,-4,4,-7,8,-7c129,73,132,76,132,80v-1,,-2,-1,-3,-1c128,78,127,76,125,76xm128,79v-1,,-2,,-3,c124,79,123,79,122,79v,-1,2,-2,3,-2c126,77,127,78,128,79xm125,72v-5,,-9,4,-9,8c115,80,114,81,112,81v,,,,,c112,77,114,74,116,72v2,-2,5,-4,9,-4c128,68,131,70,133,72v3,2,4,5,4,9c137,81,137,81,137,81v-1,,-2,-1,-4,-1c133,76,129,72,125,72xm146,86v,,-1,,-1,c144,86,143,85,143,84v,-1,,-2,,-3c143,70,135,62,125,62v-10,,-18,8,-18,19c107,82,107,83,107,84v-1,1,-2,2,-3,2c104,86,104,86,104,86v-1,-2,-1,-4,-1,-5c103,75,106,69,109,65v4,-4,10,-6,16,-6c131,59,136,61,140,65v4,4,6,10,6,16c146,82,146,84,146,86xm151,82v-1,1,-3,2,-4,3c147,84,147,82,147,81,147,68,137,58,125,58v-13,,-23,10,-23,23c102,82,102,84,103,85v-2,-1,-3,-2,-5,-3c98,82,98,81,98,81v,-8,3,-14,8,-19c111,57,117,54,125,54v7,,14,3,19,8c148,67,151,73,151,81v,,,1,,1xm147,58v6,6,9,14,9,22c155,81,153,81,152,82v,-1,,-1,,-1c152,65,140,53,125,53,110,53,97,65,97,81v,,,,,1c96,81,95,81,93,80v,-8,4,-16,10,-22c108,53,116,49,125,49v8,,16,4,22,9xm125,45v-2,,-4,2,-4,3c120,49,118,49,117,49v1,-4,4,-7,8,-7c129,42,132,45,132,49v-1,,-2,,-3,-1c128,47,127,45,125,45xm128,48v-1,,-2,,-3,c124,48,123,48,122,48v,-1,1,-2,3,-2c126,46,127,47,128,48xm125,41v-5,,-9,4,-9,8c116,49,116,49,116,49v,-2,,-5,-1,-7c115,42,116,41,116,41v2,-2,5,-4,9,-4c128,37,131,39,133,41v1,,1,1,1,1c134,44,133,47,133,49v,,,,,c133,45,129,41,125,41xm135,41v-3,-3,-6,-5,-10,-5c121,36,117,38,115,41v-1,-2,-1,-3,-2,-4c116,34,120,32,125,32v4,,8,2,11,5c136,38,135,39,135,41xm137,36v-4,-3,-8,-4,-12,-4c120,32,116,33,113,36v-1,-1,-1,-2,-2,-3c115,30,120,28,125,28v5,,9,2,13,5c138,34,137,35,137,36xm139,32v-4,-3,-9,-5,-14,-5c119,27,115,29,111,32v-1,-1,-2,-2,-3,-3c113,25,119,23,125,23v6,,12,2,16,6c140,30,139,31,139,32xm142,28v-5,-4,-11,-6,-17,-6c118,22,112,24,108,28v-1,-1,-2,-2,-3,-3c110,21,117,18,125,18v7,,14,3,19,7c144,26,143,27,142,28xm148,291v1,,1,,1,c150,289,152,286,154,284v3,-3,7,-5,12,-5c167,279,167,279,168,279v,-1,,-1,,-1c167,278,167,278,166,278v-9,,-16,6,-18,13xm139,291v1,,1,,1,c141,286,143,281,147,277v5,-4,11,-7,19,-7c167,270,167,270,168,270v,-1,,-1,,-1c167,269,167,269,166,269v-14,,-25,10,-27,22xm125,288v-3,,-6,1,-7,3c119,291,119,291,119,291v1,-1,3,-2,6,-2c127,289,129,290,130,291v2,,2,,2,c130,289,128,288,125,288xm84,269v-14,,-25,10,-27,22c58,291,58,291,58,291v1,-5,3,-10,7,-14c70,273,76,270,84,270v7,,14,3,18,7c106,281,109,286,110,291v1,,1,,1,c108,279,97,269,84,269xm159,291v1,,1,,1,c161,290,163,289,166,289v1,,1,,2,c168,288,168,288,168,288v-1,,-1,,-2,c163,288,160,289,159,291xm153,291v1,,1,,1,c155,290,156,289,157,287v2,-2,5,-3,9,-3c167,284,167,284,168,284v,-1,,-1,,-1c167,283,167,283,166,283v-6,,-11,3,-13,8xe" fillcolor="#00b0f0" stroked="f">
                        <v:path arrowok="t" o:connecttype="custom" o:connectlocs="676275,2677212;800100,2582944;923925,188536;190500,216816;228600,263951;85725,461913;47625,744718;0,933254;9525,1225485;0,1461155;123825,1791093;0,1998482;0,2243579;323850,2705493;1581150,2337847;1419225,2215299;1495425,1913641;1466850,1640264;1581150,1310326;1600200,1027522;1581150,791852;1600200,499621;1600200,254524;1304925,65988;800100,103695;800100,791852;1047750,1649691;638175,2300140;914400,2215299;685800,1800520;838200,1621410;828675,1329179;628650,1046375;1000125,1102936;952500,565608;876300,461913;285750,188536;428625,452487;552450,612742;523875,763571;323850,1046375;409575,1168924;571500,1423447;495300,1555423;409575,1791093;409575,1960775;409575,2667786;476250,2498103;581025,2328421;1285875,2705493;1162050,2488676;1447800,2516957;1190625,2007909;1066800,1932495;885825,1923068;1057275,1461155;1304925,1338606;1152525,1036948;1190625,791852;1362075,791852;1219200,452487;1409700,2743200;1600200,2667786" o:connectangles="0,0,0,0,0,0,0,0,0,0,0,0,0,0,0,0,0,0,0,0,0,0,0,0,0,0,0,0,0,0,0,0,0,0,0,0,0,0,0,0,0,0,0,0,0,0,0,0,0,0,0,0,0,0,0,0,0,0,0,0,0,0,0"/>
                        <o:lock v:ext="edit" aspectratio="t" verticies="t"/>
                      </v:shape>
                    </w:pict>
                  </w:r>
                </w:p>
              </w:tc>
            </w:tr>
            <w:tr w:rsidR="00BA537A" w:rsidTr="00267F45">
              <w:trPr>
                <w:trHeight w:hRule="exact" w:val="216"/>
              </w:trPr>
              <w:tc>
                <w:tcPr>
                  <w:tcW w:w="5000" w:type="pct"/>
                  <w:shd w:val="clear" w:color="auto" w:fill="002060"/>
                </w:tcPr>
                <w:p w:rsidR="00BA537A" w:rsidRDefault="00BA537A"/>
              </w:tc>
            </w:tr>
            <w:tr w:rsidR="00BA537A" w:rsidTr="00267F45">
              <w:trPr>
                <w:trHeight w:hRule="exact" w:val="9144"/>
              </w:trPr>
              <w:tc>
                <w:tcPr>
                  <w:tcW w:w="5000" w:type="pct"/>
                  <w:shd w:val="clear" w:color="auto" w:fill="002060"/>
                </w:tcPr>
                <w:p w:rsidR="00BA537A" w:rsidRDefault="00BA537A"/>
              </w:tc>
            </w:tr>
          </w:tbl>
          <w:p w:rsidR="00BA537A" w:rsidRDefault="00BA537A"/>
        </w:tc>
      </w:tr>
    </w:tbl>
    <w:p w:rsidR="00BA537A" w:rsidRDefault="00BA537A">
      <w:pPr>
        <w:pStyle w:val="aa"/>
      </w:pPr>
    </w:p>
    <w:p w:rsidR="00A92F8C" w:rsidRDefault="00A92F8C">
      <w:pPr>
        <w:pStyle w:val="aa"/>
      </w:pPr>
    </w:p>
    <w:p w:rsidR="00A92F8C" w:rsidRDefault="00A92F8C">
      <w:pPr>
        <w:pStyle w:val="aa"/>
      </w:pPr>
    </w:p>
    <w:p w:rsidR="00A92F8C" w:rsidRDefault="001679D4">
      <w:pPr>
        <w:pStyle w:val="aa"/>
        <w:rPr>
          <w:lang w:val="en-US"/>
        </w:rPr>
      </w:pPr>
      <w:r>
        <w:rPr>
          <w:noProof/>
        </w:rPr>
        <w:lastRenderedPageBreak/>
        <w:pict>
          <v:rect id="Прямоугольник 2" o:spid="_x0000_s1031" style="position:absolute;margin-left:883.8pt;margin-top:-22.5pt;width:487.5pt;height:25.5pt;z-index:251662336;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" fillcolor="#00b0f0" stroked="f" strokeweight="1pt">
            <v:textbox>
              <w:txbxContent>
                <w:p w:rsidR="00A92F8C" w:rsidRPr="00A92F8C" w:rsidRDefault="00A92F8C" w:rsidP="00A92F8C">
                  <w:pPr>
                    <w:pStyle w:val="1"/>
                    <w:spacing w:before="0"/>
                    <w:jc w:val="right"/>
                    <w:rPr>
                      <w:color w:val="FFFFFF" w:themeColor="background1"/>
                      <w:sz w:val="28"/>
                      <w:szCs w:val="28"/>
                    </w:rPr>
                  </w:pPr>
                  <w:r w:rsidRPr="00A92F8C">
                    <w:rPr>
                      <w:color w:val="FFFFFF" w:themeColor="background1"/>
                      <w:sz w:val="28"/>
                      <w:szCs w:val="28"/>
                    </w:rPr>
                    <w:t>Газета «Орион», выпуск 4, 2014 год</w:t>
                  </w:r>
                </w:p>
                <w:p w:rsidR="00A92F8C" w:rsidRDefault="00A92F8C" w:rsidP="00A92F8C"/>
                <w:p w:rsidR="00A92F8C" w:rsidRDefault="00A92F8C" w:rsidP="00A92F8C"/>
                <w:p w:rsidR="00A92F8C" w:rsidRPr="00A92F8C" w:rsidRDefault="00A92F8C" w:rsidP="00A92F8C"/>
              </w:txbxContent>
            </v:textbox>
            <w10:wrap anchorx="margin"/>
          </v:rect>
        </w:pict>
      </w:r>
    </w:p>
    <w:p w:rsidR="00F315DD" w:rsidRDefault="00F315DD">
      <w:pPr>
        <w:pStyle w:val="aa"/>
        <w:rPr>
          <w:rFonts w:ascii="Times New Roman" w:hAnsi="Times New Roman" w:cs="Times New Roman"/>
          <w:b/>
          <w:sz w:val="28"/>
          <w:szCs w:val="28"/>
        </w:rPr>
      </w:pPr>
      <w:r w:rsidRPr="00F315DD">
        <w:rPr>
          <w:rFonts w:ascii="Times New Roman" w:hAnsi="Times New Roman" w:cs="Times New Roman"/>
          <w:b/>
          <w:sz w:val="28"/>
          <w:szCs w:val="28"/>
        </w:rPr>
        <w:t>Я выбираю спорт</w:t>
      </w:r>
    </w:p>
    <w:p w:rsidR="00181D8E" w:rsidRDefault="00F315DD" w:rsidP="00181D8E">
      <w:pPr>
        <w:pStyle w:val="aa"/>
        <w:spacing w:line="340" w:lineRule="exact"/>
        <w:ind w:left="340" w:right="340"/>
        <w:jc w:val="both"/>
        <w:rPr>
          <w:rFonts w:ascii="Times New Roman" w:hAnsi="Times New Roman" w:cs="Times New Roman"/>
          <w:sz w:val="24"/>
          <w:szCs w:val="24"/>
        </w:rPr>
      </w:pPr>
      <w:r w:rsidRPr="00F315DD">
        <w:rPr>
          <w:rFonts w:ascii="Times New Roman" w:hAnsi="Times New Roman" w:cs="Times New Roman"/>
          <w:sz w:val="24"/>
          <w:szCs w:val="24"/>
        </w:rPr>
        <w:t>У тебя ломит спину? Болят мышцы рук или ног без особой на то причины? Не беги за лекарством или мазью. Просто</w:t>
      </w:r>
      <w:r w:rsidR="00181D8E">
        <w:rPr>
          <w:rFonts w:ascii="Times New Roman" w:hAnsi="Times New Roman" w:cs="Times New Roman"/>
          <w:sz w:val="24"/>
          <w:szCs w:val="24"/>
        </w:rPr>
        <w:t xml:space="preserve"> займись спортом!</w:t>
      </w:r>
    </w:p>
    <w:p w:rsidR="00181D8E" w:rsidRDefault="00181D8E" w:rsidP="00181D8E">
      <w:pPr>
        <w:pStyle w:val="aa"/>
        <w:spacing w:line="340" w:lineRule="exact"/>
        <w:ind w:left="340" w:right="340"/>
        <w:jc w:val="both"/>
        <w:rPr>
          <w:rFonts w:ascii="Times New Roman" w:hAnsi="Times New Roman" w:cs="Times New Roman"/>
          <w:sz w:val="24"/>
          <w:szCs w:val="24"/>
        </w:rPr>
      </w:pPr>
    </w:p>
    <w:p w:rsidR="00181D8E" w:rsidRDefault="00F315DD" w:rsidP="00181D8E">
      <w:pPr>
        <w:pStyle w:val="aa"/>
        <w:spacing w:line="340" w:lineRule="exact"/>
        <w:ind w:left="340" w:right="340"/>
        <w:jc w:val="both"/>
        <w:rPr>
          <w:rFonts w:ascii="Times New Roman" w:hAnsi="Times New Roman" w:cs="Times New Roman"/>
          <w:sz w:val="24"/>
          <w:szCs w:val="24"/>
        </w:rPr>
      </w:pPr>
      <w:r w:rsidRPr="00F315DD">
        <w:rPr>
          <w:rFonts w:ascii="Times New Roman" w:hAnsi="Times New Roman" w:cs="Times New Roman"/>
          <w:sz w:val="24"/>
          <w:szCs w:val="24"/>
        </w:rPr>
        <w:t>В наше время подростки очень много сидят на месте, не выходя даже на улицу, что влечёт за собой ряд проблем со здоровьем костей и мышц. Чтобы избежать их, необходимо давать своему телу регулярные физические нагрузки, которые будут развивать как организм, так и дух, силу</w:t>
      </w:r>
      <w:r w:rsidR="00EF215C">
        <w:rPr>
          <w:rFonts w:ascii="Times New Roman" w:hAnsi="Times New Roman" w:cs="Times New Roman"/>
          <w:sz w:val="24"/>
          <w:szCs w:val="24"/>
        </w:rPr>
        <w:t xml:space="preserve"> </w:t>
      </w:r>
      <w:r w:rsidRPr="00F315DD">
        <w:rPr>
          <w:rFonts w:ascii="Times New Roman" w:hAnsi="Times New Roman" w:cs="Times New Roman"/>
          <w:sz w:val="24"/>
          <w:szCs w:val="24"/>
        </w:rPr>
        <w:t>воли. Когда ты наконец-то возьмёшь себя в руки (если ещё не взял) и будешь заниматься спортом, то через некоторое время ты заметишь приятные изменения в своём теле. Начнут расти мышцы, реже будут болеть конечности от нагрузок. Ты сможешь свободно расправить плечи и гордо нести себя. Но для этого необходимо приложить некоторые усилия.</w:t>
      </w:r>
      <w:r w:rsidRPr="00F315DD">
        <w:rPr>
          <w:rFonts w:ascii="Times New Roman" w:hAnsi="Times New Roman" w:cs="Times New Roman"/>
          <w:sz w:val="24"/>
          <w:szCs w:val="24"/>
        </w:rPr>
        <w:br/>
        <w:t>Сидя в очередной раз за компьютером, встань и хотя бы отожмись от пола несколько раз. Делай это регулярно, постепенно увеличивая количество отжиманий. Если есть возможность, занимайся на турнике, на</w:t>
      </w:r>
      <w:r w:rsidR="00EF215C">
        <w:rPr>
          <w:rFonts w:ascii="Times New Roman" w:hAnsi="Times New Roman" w:cs="Times New Roman"/>
          <w:sz w:val="24"/>
          <w:szCs w:val="24"/>
        </w:rPr>
        <w:t xml:space="preserve"> </w:t>
      </w:r>
      <w:r w:rsidRPr="00F315DD">
        <w:rPr>
          <w:rFonts w:ascii="Times New Roman" w:hAnsi="Times New Roman" w:cs="Times New Roman"/>
          <w:sz w:val="24"/>
          <w:szCs w:val="24"/>
        </w:rPr>
        <w:t>брусьях. Просто заставь себя, дальше твоё тело не сможет без нагрузки, некуда будет деть энергию. Но крайне важно, чтобы вид спорта, которым ты собираешься заняться был интересен тебе. Только так удастся достичь каких-то результатов, не</w:t>
      </w:r>
      <w:r w:rsidR="00EF215C">
        <w:rPr>
          <w:rFonts w:ascii="Times New Roman" w:hAnsi="Times New Roman" w:cs="Times New Roman"/>
          <w:sz w:val="24"/>
          <w:szCs w:val="24"/>
        </w:rPr>
        <w:t xml:space="preserve"> </w:t>
      </w:r>
      <w:r w:rsidRPr="00F315DD">
        <w:rPr>
          <w:rFonts w:ascii="Times New Roman" w:hAnsi="Times New Roman" w:cs="Times New Roman"/>
          <w:sz w:val="24"/>
          <w:szCs w:val="24"/>
        </w:rPr>
        <w:t>иначе. Всё</w:t>
      </w:r>
      <w:r w:rsidR="00EF215C">
        <w:rPr>
          <w:rFonts w:ascii="Times New Roman" w:hAnsi="Times New Roman" w:cs="Times New Roman"/>
          <w:sz w:val="24"/>
          <w:szCs w:val="24"/>
        </w:rPr>
        <w:t xml:space="preserve"> </w:t>
      </w:r>
      <w:r w:rsidRPr="00F315DD">
        <w:rPr>
          <w:rFonts w:ascii="Times New Roman" w:hAnsi="Times New Roman" w:cs="Times New Roman"/>
          <w:sz w:val="24"/>
          <w:szCs w:val="24"/>
        </w:rPr>
        <w:t>получится, даже если ты слаб, главное</w:t>
      </w:r>
      <w:r w:rsidR="00EF215C">
        <w:rPr>
          <w:rFonts w:ascii="Times New Roman" w:hAnsi="Times New Roman" w:cs="Times New Roman"/>
          <w:sz w:val="24"/>
          <w:szCs w:val="24"/>
        </w:rPr>
        <w:t>,</w:t>
      </w:r>
      <w:r w:rsidRPr="00F315DD">
        <w:rPr>
          <w:rFonts w:ascii="Times New Roman" w:hAnsi="Times New Roman" w:cs="Times New Roman"/>
          <w:sz w:val="24"/>
          <w:szCs w:val="24"/>
        </w:rPr>
        <w:t xml:space="preserve"> в себя верить, всё получится,</w:t>
      </w:r>
      <w:r w:rsidR="00EF215C">
        <w:rPr>
          <w:rFonts w:ascii="Times New Roman" w:hAnsi="Times New Roman" w:cs="Times New Roman"/>
          <w:sz w:val="24"/>
          <w:szCs w:val="24"/>
        </w:rPr>
        <w:t xml:space="preserve"> </w:t>
      </w:r>
      <w:r w:rsidRPr="00F315DD">
        <w:rPr>
          <w:rFonts w:ascii="Times New Roman" w:hAnsi="Times New Roman" w:cs="Times New Roman"/>
          <w:sz w:val="24"/>
          <w:szCs w:val="24"/>
        </w:rPr>
        <w:t>обещаю!</w:t>
      </w:r>
      <w:r w:rsidR="00EF215C">
        <w:rPr>
          <w:rFonts w:ascii="Times New Roman" w:hAnsi="Times New Roman" w:cs="Times New Roman"/>
          <w:sz w:val="24"/>
          <w:szCs w:val="24"/>
        </w:rPr>
        <w:t xml:space="preserve"> </w:t>
      </w:r>
      <w:r w:rsidRPr="00F315DD">
        <w:rPr>
          <w:rFonts w:ascii="Times New Roman" w:hAnsi="Times New Roman" w:cs="Times New Roman"/>
          <w:sz w:val="24"/>
          <w:szCs w:val="24"/>
        </w:rPr>
        <w:t>Также спорт хорош тем,</w:t>
      </w:r>
      <w:r w:rsidR="00EF215C">
        <w:rPr>
          <w:rFonts w:ascii="Times New Roman" w:hAnsi="Times New Roman" w:cs="Times New Roman"/>
          <w:sz w:val="24"/>
          <w:szCs w:val="24"/>
        </w:rPr>
        <w:t xml:space="preserve"> </w:t>
      </w:r>
      <w:r w:rsidRPr="00F315DD">
        <w:rPr>
          <w:rFonts w:ascii="Times New Roman" w:hAnsi="Times New Roman" w:cs="Times New Roman"/>
          <w:sz w:val="24"/>
          <w:szCs w:val="24"/>
        </w:rPr>
        <w:t>что свободное время проводится с пользой. Занимаясь</w:t>
      </w:r>
      <w:r w:rsidR="00EF215C">
        <w:rPr>
          <w:rFonts w:ascii="Times New Roman" w:hAnsi="Times New Roman" w:cs="Times New Roman"/>
          <w:sz w:val="24"/>
          <w:szCs w:val="24"/>
        </w:rPr>
        <w:t xml:space="preserve"> </w:t>
      </w:r>
      <w:r w:rsidRPr="00F315DD">
        <w:rPr>
          <w:rFonts w:ascii="Times New Roman" w:hAnsi="Times New Roman" w:cs="Times New Roman"/>
          <w:sz w:val="24"/>
          <w:szCs w:val="24"/>
        </w:rPr>
        <w:t>спортом, ты точно никогда не возьмёшь в рот сигарету, откажешься от предложенной тебе бутылки спиртного.</w:t>
      </w:r>
      <w:r w:rsidRPr="00F315DD">
        <w:rPr>
          <w:rFonts w:ascii="Times New Roman" w:hAnsi="Times New Roman" w:cs="Times New Roman"/>
          <w:sz w:val="24"/>
          <w:szCs w:val="24"/>
        </w:rPr>
        <w:br/>
      </w:r>
    </w:p>
    <w:p w:rsidR="00F315DD" w:rsidRDefault="00F315DD" w:rsidP="00181D8E">
      <w:pPr>
        <w:pStyle w:val="aa"/>
        <w:spacing w:line="340" w:lineRule="exact"/>
        <w:ind w:left="340" w:right="340"/>
        <w:jc w:val="both"/>
        <w:rPr>
          <w:rFonts w:ascii="Times New Roman" w:hAnsi="Times New Roman" w:cs="Times New Roman"/>
          <w:sz w:val="24"/>
          <w:szCs w:val="24"/>
        </w:rPr>
      </w:pPr>
      <w:r w:rsidRPr="00F315DD">
        <w:rPr>
          <w:rFonts w:ascii="Times New Roman" w:hAnsi="Times New Roman" w:cs="Times New Roman"/>
          <w:sz w:val="24"/>
          <w:szCs w:val="24"/>
        </w:rPr>
        <w:t>В общем, 8 "Б" класс призывает всех лицеистов массово заниматься спортом и желает быть здоровыми!</w:t>
      </w:r>
    </w:p>
    <w:p w:rsidR="00F315DD" w:rsidRDefault="001679D4" w:rsidP="00F315DD">
      <w:pPr>
        <w:pStyle w:val="aa"/>
        <w:jc w:val="right"/>
        <w:rPr>
          <w:rFonts w:ascii="Times New Roman" w:hAnsi="Times New Roman" w:cs="Times New Roman"/>
          <w:b/>
          <w:sz w:val="24"/>
          <w:szCs w:val="24"/>
        </w:rPr>
      </w:pPr>
      <w:r>
        <w:rPr>
          <w:rFonts w:ascii="Times New Roman" w:hAnsi="Times New Roman" w:cs="Times New Roman"/>
          <w:b/>
          <w:noProof/>
          <w:sz w:val="24"/>
          <w:szCs w:val="24"/>
        </w:rPr>
        <w:pict>
          <v:rect id="Прямоугольник 4" o:spid="_x0000_s1030" style="position:absolute;left:0;text-align:left;margin-left:880.8pt;margin-top:21pt;width:486pt;height:7.5pt;z-index:25166336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" fillcolor="#00b0f0" stroked="f" strokeweight="1pt">
            <w10:wrap anchorx="margin"/>
          </v:rect>
        </w:pict>
      </w:r>
      <w:r w:rsidR="00F315DD" w:rsidRPr="00F315DD">
        <w:rPr>
          <w:rFonts w:ascii="Times New Roman" w:hAnsi="Times New Roman" w:cs="Times New Roman"/>
          <w:b/>
          <w:sz w:val="24"/>
          <w:szCs w:val="24"/>
        </w:rPr>
        <w:t xml:space="preserve">Андрей </w:t>
      </w:r>
      <w:proofErr w:type="spellStart"/>
      <w:r w:rsidR="00F315DD" w:rsidRPr="00F315DD">
        <w:rPr>
          <w:rFonts w:ascii="Times New Roman" w:hAnsi="Times New Roman" w:cs="Times New Roman"/>
          <w:b/>
          <w:sz w:val="24"/>
          <w:szCs w:val="24"/>
        </w:rPr>
        <w:t>Шумик</w:t>
      </w:r>
      <w:proofErr w:type="spellEnd"/>
    </w:p>
    <w:p w:rsidR="00E75FFA" w:rsidRDefault="00E75FFA" w:rsidP="00F315DD">
      <w:pPr>
        <w:pStyle w:val="aa"/>
        <w:jc w:val="right"/>
        <w:rPr>
          <w:rFonts w:ascii="Times New Roman" w:hAnsi="Times New Roman" w:cs="Times New Roman"/>
          <w:b/>
          <w:sz w:val="24"/>
          <w:szCs w:val="24"/>
        </w:rPr>
      </w:pPr>
    </w:p>
    <w:p w:rsidR="00E75FFA" w:rsidRDefault="00E75FFA" w:rsidP="00F315DD">
      <w:pPr>
        <w:pStyle w:val="aa"/>
        <w:jc w:val="right"/>
        <w:rPr>
          <w:rFonts w:ascii="Times New Roman" w:hAnsi="Times New Roman" w:cs="Times New Roman"/>
          <w:b/>
          <w:sz w:val="24"/>
          <w:szCs w:val="24"/>
        </w:rPr>
      </w:pPr>
    </w:p>
    <w:p w:rsidR="00E75FFA" w:rsidRDefault="00E75FFA" w:rsidP="00E75FFA">
      <w:pPr>
        <w:pStyle w:val="aa"/>
        <w:rPr>
          <w:rFonts w:ascii="Times New Roman" w:hAnsi="Times New Roman" w:cs="Times New Roman"/>
          <w:b/>
        </w:rPr>
      </w:pPr>
      <w:r w:rsidRPr="00E75FFA">
        <w:rPr>
          <w:rFonts w:ascii="Times New Roman" w:hAnsi="Times New Roman" w:cs="Times New Roman"/>
          <w:b/>
        </w:rPr>
        <w:t>Как мы общаемся</w:t>
      </w:r>
    </w:p>
    <w:p w:rsidR="00E75FFA" w:rsidRPr="00E75FFA" w:rsidRDefault="00E75FFA" w:rsidP="00181D8E">
      <w:pPr>
        <w:widowControl w:val="0"/>
        <w:autoSpaceDE w:val="0"/>
        <w:autoSpaceDN w:val="0"/>
        <w:adjustRightInd w:val="0"/>
        <w:spacing w:after="200" w:line="340" w:lineRule="exact"/>
        <w:ind w:left="454" w:right="454"/>
        <w:jc w:val="both"/>
        <w:rPr>
          <w:rFonts w:ascii="Times New Roman" w:hAnsi="Times New Roman" w:cs="Times New Roman"/>
          <w:color w:val="333333"/>
          <w:sz w:val="24"/>
          <w:szCs w:val="24"/>
        </w:rPr>
      </w:pPr>
      <w:r w:rsidRPr="00E75FFA">
        <w:rPr>
          <w:rFonts w:ascii="Times New Roman" w:hAnsi="Times New Roman" w:cs="Times New Roman"/>
          <w:color w:val="333333"/>
          <w:sz w:val="24"/>
          <w:szCs w:val="24"/>
        </w:rPr>
        <w:t xml:space="preserve">На самом деле, наш класс довольно хорошо общается. Если у кого-то пошло что-то не так, его обязательно поддержат. Никто не пропустит мимо глаз такого человека. Хоть некоторые и частенько ссорятся, потом они мирятся за очень короткое время. Мы никогда не дадим в обиду любого человека из нашего крепкого коллектива. </w:t>
      </w:r>
    </w:p>
    <w:p w:rsidR="00E75FFA" w:rsidRPr="00E75FFA" w:rsidRDefault="00E75FFA" w:rsidP="00E75FFA">
      <w:pPr>
        <w:widowControl w:val="0"/>
        <w:autoSpaceDE w:val="0"/>
        <w:autoSpaceDN w:val="0"/>
        <w:adjustRightInd w:val="0"/>
        <w:spacing w:after="200" w:line="276" w:lineRule="auto"/>
        <w:ind w:left="454" w:right="454"/>
        <w:jc w:val="both"/>
        <w:rPr>
          <w:rFonts w:ascii="Times New Roman" w:hAnsi="Times New Roman" w:cs="Times New Roman"/>
          <w:color w:val="333333"/>
          <w:sz w:val="24"/>
          <w:szCs w:val="24"/>
        </w:rPr>
      </w:pPr>
      <w:r w:rsidRPr="00E75FFA">
        <w:rPr>
          <w:rFonts w:ascii="Times New Roman" w:hAnsi="Times New Roman" w:cs="Times New Roman"/>
          <w:color w:val="333333"/>
          <w:sz w:val="24"/>
          <w:szCs w:val="24"/>
        </w:rPr>
        <w:t>В нашем классе практически не бывает конфликтов, в основном мы помогаем друг другу в начинаниях и достижениях. Женская половина коллектива достаточно сплоченная, мы открыто общаемся, как в школе, так и за её пределами. Тоже самое можно сказать и о сильной части нашего класса- мальчиках.</w:t>
      </w:r>
    </w:p>
    <w:p w:rsidR="00E75FFA" w:rsidRPr="00E75FFA" w:rsidRDefault="00E75FFA" w:rsidP="00E75FFA">
      <w:pPr>
        <w:widowControl w:val="0"/>
        <w:autoSpaceDE w:val="0"/>
        <w:autoSpaceDN w:val="0"/>
        <w:adjustRightInd w:val="0"/>
        <w:spacing w:after="200" w:line="276" w:lineRule="auto"/>
        <w:ind w:left="454" w:right="454"/>
        <w:jc w:val="both"/>
        <w:rPr>
          <w:rFonts w:ascii="Times New Roman" w:hAnsi="Times New Roman" w:cs="Times New Roman"/>
          <w:color w:val="333333"/>
          <w:sz w:val="24"/>
          <w:szCs w:val="24"/>
        </w:rPr>
      </w:pPr>
      <w:r w:rsidRPr="00E75FFA">
        <w:rPr>
          <w:rFonts w:ascii="Times New Roman" w:hAnsi="Times New Roman" w:cs="Times New Roman"/>
          <w:color w:val="333333"/>
          <w:sz w:val="24"/>
          <w:szCs w:val="24"/>
        </w:rPr>
        <w:t>Многие задают себе вопрос- что же такое общение?</w:t>
      </w:r>
    </w:p>
    <w:p w:rsidR="00E75FFA" w:rsidRPr="00E75FFA" w:rsidRDefault="00E75FFA" w:rsidP="00E75FFA">
      <w:pPr>
        <w:widowControl w:val="0"/>
        <w:autoSpaceDE w:val="0"/>
        <w:autoSpaceDN w:val="0"/>
        <w:adjustRightInd w:val="0"/>
        <w:spacing w:after="200" w:line="276" w:lineRule="auto"/>
        <w:ind w:left="454" w:right="454"/>
        <w:jc w:val="both"/>
        <w:rPr>
          <w:rFonts w:ascii="Times New Roman" w:hAnsi="Times New Roman" w:cs="Times New Roman"/>
          <w:color w:val="333333"/>
          <w:sz w:val="24"/>
          <w:szCs w:val="24"/>
        </w:rPr>
      </w:pPr>
      <w:r w:rsidRPr="00E75FFA">
        <w:rPr>
          <w:rFonts w:ascii="Times New Roman" w:hAnsi="Times New Roman" w:cs="Times New Roman"/>
          <w:color w:val="333333"/>
          <w:sz w:val="24"/>
          <w:szCs w:val="24"/>
        </w:rPr>
        <w:t>Наше общение- это постоянное взаимодействие.</w:t>
      </w:r>
    </w:p>
    <w:p w:rsidR="00181D8E" w:rsidRDefault="00E75FFA" w:rsidP="00E75FFA">
      <w:pPr>
        <w:widowControl w:val="0"/>
        <w:autoSpaceDE w:val="0"/>
        <w:autoSpaceDN w:val="0"/>
        <w:adjustRightInd w:val="0"/>
        <w:spacing w:after="200" w:line="276" w:lineRule="auto"/>
        <w:ind w:left="454" w:right="454"/>
        <w:jc w:val="both"/>
        <w:rPr>
          <w:rFonts w:ascii="Times New Roman" w:hAnsi="Times New Roman" w:cs="Times New Roman"/>
          <w:color w:val="333333"/>
          <w:sz w:val="24"/>
          <w:szCs w:val="24"/>
        </w:rPr>
      </w:pPr>
      <w:r w:rsidRPr="00E75FFA">
        <w:rPr>
          <w:rFonts w:ascii="Times New Roman" w:hAnsi="Times New Roman" w:cs="Times New Roman"/>
          <w:color w:val="333333"/>
          <w:sz w:val="24"/>
          <w:szCs w:val="24"/>
        </w:rPr>
        <w:t xml:space="preserve">Анализ общения: Общение — процесс установления и развития контактов между людьми, порождаемый потребностями совместной деятельности, включающий в себя обмен информацией и выработку единой стратегии взаимодействия, взаимным </w:t>
      </w:r>
    </w:p>
    <w:p w:rsidR="00181D8E" w:rsidRDefault="001679D4" w:rsidP="00E75FFA">
      <w:pPr>
        <w:widowControl w:val="0"/>
        <w:autoSpaceDE w:val="0"/>
        <w:autoSpaceDN w:val="0"/>
        <w:adjustRightInd w:val="0"/>
        <w:spacing w:after="200" w:line="276" w:lineRule="auto"/>
        <w:ind w:left="454" w:right="454"/>
        <w:jc w:val="both"/>
        <w:rPr>
          <w:rFonts w:ascii="Times New Roman" w:hAnsi="Times New Roman" w:cs="Times New Roman"/>
          <w:color w:val="333333"/>
          <w:sz w:val="24"/>
          <w:szCs w:val="24"/>
        </w:rPr>
      </w:pPr>
      <w:r w:rsidRPr="001679D4">
        <w:rPr>
          <w:noProof/>
        </w:rPr>
        <w:lastRenderedPageBreak/>
        <w:pict>
          <v:rect id="Прямоугольник 5" o:spid="_x0000_s1027" style="position:absolute;left:0;text-align:left;margin-left:883.8pt;margin-top:.05pt;width:487.5pt;height:25.5pt;z-index:251665408;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" fillcolor="#00b0f0" stroked="f" strokeweight="1pt">
            <v:textbox>
              <w:txbxContent>
                <w:p w:rsidR="00E75FFA" w:rsidRPr="00A92F8C" w:rsidRDefault="00E75FFA" w:rsidP="00E75FFA">
                  <w:pPr>
                    <w:pStyle w:val="1"/>
                    <w:spacing w:before="0"/>
                    <w:jc w:val="right"/>
                    <w:rPr>
                      <w:color w:val="FFFFFF" w:themeColor="background1"/>
                      <w:sz w:val="28"/>
                      <w:szCs w:val="28"/>
                    </w:rPr>
                  </w:pPr>
                  <w:r w:rsidRPr="00A92F8C">
                    <w:rPr>
                      <w:color w:val="FFFFFF" w:themeColor="background1"/>
                      <w:sz w:val="28"/>
                      <w:szCs w:val="28"/>
                    </w:rPr>
                    <w:t>Газета «Орион», выпуск 4, 2014 год</w:t>
                  </w:r>
                </w:p>
                <w:p w:rsidR="00E75FFA" w:rsidRDefault="00E75FFA" w:rsidP="00E75FFA"/>
                <w:p w:rsidR="00E75FFA" w:rsidRDefault="00E75FFA" w:rsidP="00E75FFA"/>
                <w:p w:rsidR="00E75FFA" w:rsidRPr="00A92F8C" w:rsidRDefault="00E75FFA" w:rsidP="00E75FFA"/>
              </w:txbxContent>
            </v:textbox>
            <w10:wrap anchorx="margin"/>
          </v:rect>
        </w:pict>
      </w:r>
    </w:p>
    <w:p w:rsidR="00181D8E" w:rsidRDefault="00181D8E" w:rsidP="00181D8E">
      <w:pPr>
        <w:pStyle w:val="ab"/>
      </w:pPr>
    </w:p>
    <w:p w:rsidR="00E75FFA" w:rsidRDefault="00E75FFA" w:rsidP="00181D8E">
      <w:pPr>
        <w:widowControl w:val="0"/>
        <w:autoSpaceDE w:val="0"/>
        <w:autoSpaceDN w:val="0"/>
        <w:adjustRightInd w:val="0"/>
        <w:spacing w:after="200" w:line="276" w:lineRule="auto"/>
        <w:ind w:left="454" w:right="454"/>
        <w:jc w:val="both"/>
        <w:rPr>
          <w:rFonts w:ascii="Times New Roman" w:hAnsi="Times New Roman" w:cs="Times New Roman"/>
          <w:color w:val="333333"/>
          <w:sz w:val="24"/>
          <w:szCs w:val="24"/>
        </w:rPr>
      </w:pPr>
      <w:r w:rsidRPr="00E75FFA">
        <w:rPr>
          <w:rFonts w:ascii="Times New Roman" w:hAnsi="Times New Roman" w:cs="Times New Roman"/>
          <w:color w:val="333333"/>
          <w:sz w:val="24"/>
          <w:szCs w:val="24"/>
        </w:rPr>
        <w:t>восприятием и попытками влияния друг на друга как взаимодействия представляет значительные сложности. Вообще</w:t>
      </w:r>
      <w:r w:rsidR="00EF215C">
        <w:rPr>
          <w:rFonts w:ascii="Times New Roman" w:hAnsi="Times New Roman" w:cs="Times New Roman"/>
          <w:color w:val="333333"/>
          <w:sz w:val="24"/>
          <w:szCs w:val="24"/>
        </w:rPr>
        <w:t>,</w:t>
      </w:r>
      <w:r w:rsidRPr="00E75FFA">
        <w:rPr>
          <w:rFonts w:ascii="Times New Roman" w:hAnsi="Times New Roman" w:cs="Times New Roman"/>
          <w:color w:val="333333"/>
          <w:sz w:val="24"/>
          <w:szCs w:val="24"/>
        </w:rPr>
        <w:t xml:space="preserve"> разделение трех сторон общения — восприятия. Восприятие — познавательный процесс, формирующий субъективную картину мира. Это психический процесс, заключающийся в отражении предмета или явления в целом при его непосредственном воздействии на органы чувств. Восприятие — одна из биологических психических функций, определяющих сложный процесс приёма и преобразования информации, получаемой при помощи органов чувств, формирующих субъективный целостный образ объекта, воздействующего на анализаторы через совокупность ощущений, инициируемых данным объектом. Как форма чувственного отражения предмета, восприятие включает обнаружение объекта как целого, различение отдельных признаков в объекте, выделение в нём информативного содержания, адекватного цели действия, формирование чувственного образа.</w:t>
      </w:r>
    </w:p>
    <w:p w:rsidR="00E75FFA" w:rsidRPr="00E75FFA" w:rsidRDefault="00E75FFA" w:rsidP="00E75FFA">
      <w:pPr>
        <w:widowControl w:val="0"/>
        <w:autoSpaceDE w:val="0"/>
        <w:autoSpaceDN w:val="0"/>
        <w:adjustRightInd w:val="0"/>
        <w:spacing w:after="200" w:line="276" w:lineRule="auto"/>
        <w:jc w:val="right"/>
        <w:rPr>
          <w:rFonts w:ascii="Times New Roman" w:hAnsi="Times New Roman" w:cs="Times New Roman"/>
          <w:b/>
          <w:color w:val="333333"/>
          <w:sz w:val="24"/>
          <w:szCs w:val="24"/>
        </w:rPr>
      </w:pPr>
      <w:r w:rsidRPr="00E75FFA">
        <w:rPr>
          <w:rFonts w:ascii="Times New Roman" w:hAnsi="Times New Roman" w:cs="Times New Roman"/>
          <w:b/>
          <w:color w:val="333333"/>
          <w:sz w:val="24"/>
          <w:szCs w:val="24"/>
        </w:rPr>
        <w:t>Ирина Митрофанова</w:t>
      </w:r>
    </w:p>
    <w:p w:rsidR="00E75FFA" w:rsidRDefault="001679D4" w:rsidP="00E75FFA">
      <w:pPr>
        <w:pStyle w:val="aa"/>
        <w:rPr>
          <w:rFonts w:ascii="Times New Roman" w:hAnsi="Times New Roman" w:cs="Times New Roman"/>
          <w:b/>
        </w:rPr>
        <w:sectPr w:rsidR="00E75FFA" w:rsidSect="0008774D">
          <w:pgSz w:w="11907" w:h="16839" w:code="9"/>
          <w:pgMar w:top="1080" w:right="1080" w:bottom="576" w:left="1080" w:header="720" w:footer="720" w:gutter="0"/>
          <w:cols w:space="720"/>
          <w:docGrid w:linePitch="435"/>
        </w:sectPr>
      </w:pPr>
      <w:r w:rsidRPr="001679D4">
        <w:rPr>
          <w:rFonts w:ascii="Times New Roman" w:hAnsi="Times New Roman" w:cs="Times New Roman"/>
          <w:b/>
          <w:noProof/>
          <w:sz w:val="24"/>
          <w:szCs w:val="24"/>
        </w:rPr>
        <w:pict>
          <v:rect id="Прямоугольник 6" o:spid="_x0000_s1029" style="position:absolute;margin-left:0;margin-top:0;width:486pt;height:7.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" fillcolor="#00b0f0" stroked="f" strokeweight="1pt">
            <w10:wrap anchorx="margin"/>
          </v:rect>
        </w:pict>
      </w:r>
    </w:p>
    <w:p w:rsidR="00EF215C" w:rsidRDefault="00EF215C" w:rsidP="00E75FFA">
      <w:pPr>
        <w:pStyle w:val="aa"/>
        <w:rPr>
          <w:rFonts w:ascii="Times New Roman" w:hAnsi="Times New Roman" w:cs="Times New Roman"/>
          <w:color w:val="000000"/>
          <w:sz w:val="24"/>
          <w:szCs w:val="24"/>
          <w:shd w:val="clear" w:color="auto" w:fill="FFFFFF"/>
        </w:rPr>
      </w:pPr>
    </w:p>
    <w:p w:rsidR="00E75FFA" w:rsidRDefault="00E75FFA" w:rsidP="00E75FFA">
      <w:pPr>
        <w:pStyle w:val="aa"/>
        <w:rPr>
          <w:rFonts w:ascii="Times New Roman" w:hAnsi="Times New Roman" w:cs="Times New Roman"/>
          <w:color w:val="000000"/>
          <w:sz w:val="24"/>
          <w:szCs w:val="24"/>
        </w:rPr>
      </w:pPr>
      <w:r w:rsidRPr="00E75FFA">
        <w:rPr>
          <w:rFonts w:ascii="Times New Roman" w:hAnsi="Times New Roman" w:cs="Times New Roman"/>
          <w:color w:val="000000"/>
          <w:sz w:val="24"/>
          <w:szCs w:val="24"/>
          <w:shd w:val="clear" w:color="auto" w:fill="FFFFFF"/>
        </w:rPr>
        <w:t>Дань отдам я вдохновенью,</w:t>
      </w:r>
    </w:p>
    <w:p w:rsidR="00E75FFA" w:rsidRDefault="00E75FFA" w:rsidP="00E75FFA">
      <w:pPr>
        <w:pStyle w:val="aa"/>
        <w:rPr>
          <w:rFonts w:ascii="Times New Roman" w:hAnsi="Times New Roman" w:cs="Times New Roman"/>
          <w:color w:val="000000"/>
          <w:sz w:val="24"/>
          <w:szCs w:val="24"/>
          <w:shd w:val="clear" w:color="auto" w:fill="FFFFFF"/>
        </w:rPr>
      </w:pPr>
      <w:r w:rsidRPr="00E75FFA">
        <w:rPr>
          <w:rFonts w:ascii="Times New Roman" w:hAnsi="Times New Roman" w:cs="Times New Roman"/>
          <w:color w:val="000000"/>
          <w:sz w:val="24"/>
          <w:szCs w:val="24"/>
        </w:rPr>
        <w:t>Что</w:t>
      </w:r>
      <w:r w:rsidRPr="00E75FFA">
        <w:rPr>
          <w:rFonts w:ascii="Times New Roman" w:hAnsi="Times New Roman" w:cs="Times New Roman"/>
          <w:color w:val="000000"/>
          <w:sz w:val="24"/>
          <w:szCs w:val="24"/>
          <w:shd w:val="clear" w:color="auto" w:fill="FFFFFF"/>
        </w:rPr>
        <w:t xml:space="preserve"> явилось в полутьме,</w:t>
      </w:r>
      <w:r w:rsidRPr="00E75FFA">
        <w:rPr>
          <w:rFonts w:ascii="Times New Roman" w:hAnsi="Times New Roman" w:cs="Times New Roman"/>
          <w:color w:val="000000"/>
          <w:sz w:val="24"/>
          <w:szCs w:val="24"/>
        </w:rPr>
        <w:br/>
      </w:r>
      <w:r w:rsidRPr="00E75FFA">
        <w:rPr>
          <w:rFonts w:ascii="Times New Roman" w:hAnsi="Times New Roman" w:cs="Times New Roman"/>
          <w:color w:val="000000"/>
          <w:sz w:val="24"/>
          <w:szCs w:val="24"/>
          <w:shd w:val="clear" w:color="auto" w:fill="FFFFFF"/>
        </w:rPr>
        <w:t>И стихосложения рвенье</w:t>
      </w:r>
      <w:proofErr w:type="gramStart"/>
      <w:r w:rsidRPr="00E75FFA">
        <w:rPr>
          <w:rFonts w:ascii="Times New Roman" w:hAnsi="Times New Roman" w:cs="Times New Roman"/>
          <w:color w:val="000000"/>
          <w:sz w:val="24"/>
          <w:szCs w:val="24"/>
          <w:shd w:val="clear" w:color="auto" w:fill="FFFFFF"/>
        </w:rPr>
        <w:br/>
        <w:t>П</w:t>
      </w:r>
      <w:proofErr w:type="gramEnd"/>
      <w:r w:rsidRPr="00E75FFA">
        <w:rPr>
          <w:rFonts w:ascii="Times New Roman" w:hAnsi="Times New Roman" w:cs="Times New Roman"/>
          <w:color w:val="000000"/>
          <w:sz w:val="24"/>
          <w:szCs w:val="24"/>
          <w:shd w:val="clear" w:color="auto" w:fill="FFFFFF"/>
        </w:rPr>
        <w:t>однимается в уме.</w:t>
      </w:r>
    </w:p>
    <w:p w:rsidR="00E75FFA" w:rsidRDefault="00E75FFA" w:rsidP="00E75FFA">
      <w:pPr>
        <w:pStyle w:val="aa"/>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r>
      <w:r w:rsidRPr="00E75FFA">
        <w:rPr>
          <w:rFonts w:ascii="Times New Roman" w:hAnsi="Times New Roman" w:cs="Times New Roman"/>
          <w:color w:val="000000"/>
          <w:sz w:val="24"/>
          <w:szCs w:val="24"/>
          <w:shd w:val="clear" w:color="auto" w:fill="FFFFFF"/>
        </w:rPr>
        <w:t>Я не в силах ясно мыслить...</w:t>
      </w:r>
      <w:r w:rsidRPr="00E75FFA">
        <w:rPr>
          <w:rFonts w:ascii="Times New Roman" w:hAnsi="Times New Roman" w:cs="Times New Roman"/>
          <w:color w:val="000000"/>
          <w:sz w:val="24"/>
          <w:szCs w:val="24"/>
          <w:shd w:val="clear" w:color="auto" w:fill="FFFFFF"/>
        </w:rPr>
        <w:br/>
        <w:t>Не беспечным выйдет стих;</w:t>
      </w:r>
      <w:r w:rsidRPr="00E75FFA">
        <w:rPr>
          <w:rFonts w:ascii="Times New Roman" w:hAnsi="Times New Roman" w:cs="Times New Roman"/>
          <w:color w:val="000000"/>
          <w:sz w:val="24"/>
          <w:szCs w:val="24"/>
          <w:shd w:val="clear" w:color="auto" w:fill="FFFFFF"/>
        </w:rPr>
        <w:br/>
        <w:t>Тот</w:t>
      </w:r>
      <w:r w:rsidR="00181D8E" w:rsidRPr="00E75FFA">
        <w:rPr>
          <w:rFonts w:ascii="Times New Roman" w:hAnsi="Times New Roman" w:cs="Times New Roman"/>
          <w:color w:val="000000"/>
          <w:sz w:val="24"/>
          <w:szCs w:val="24"/>
          <w:shd w:val="clear" w:color="auto" w:fill="FFFFFF"/>
        </w:rPr>
        <w:t>ведь, то</w:t>
      </w:r>
      <w:r w:rsidRPr="00E75FFA">
        <w:rPr>
          <w:rFonts w:ascii="Times New Roman" w:hAnsi="Times New Roman" w:cs="Times New Roman"/>
          <w:color w:val="000000"/>
          <w:sz w:val="24"/>
          <w:szCs w:val="24"/>
          <w:shd w:val="clear" w:color="auto" w:fill="FFFFFF"/>
        </w:rPr>
        <w:t xml:space="preserve"> сие осмыслит,</w:t>
      </w:r>
      <w:r w:rsidRPr="00E75FFA">
        <w:rPr>
          <w:rFonts w:ascii="Times New Roman" w:hAnsi="Times New Roman" w:cs="Times New Roman"/>
          <w:color w:val="000000"/>
          <w:sz w:val="24"/>
          <w:szCs w:val="24"/>
          <w:shd w:val="clear" w:color="auto" w:fill="FFFFFF"/>
        </w:rPr>
        <w:br/>
      </w:r>
      <w:r w:rsidR="00181D8E" w:rsidRPr="00E75FFA">
        <w:rPr>
          <w:rFonts w:ascii="Times New Roman" w:hAnsi="Times New Roman" w:cs="Times New Roman"/>
          <w:color w:val="000000"/>
          <w:sz w:val="24"/>
          <w:szCs w:val="24"/>
          <w:shd w:val="clear" w:color="auto" w:fill="FFFFFF"/>
        </w:rPr>
        <w:t>Вероятно, скажет</w:t>
      </w:r>
      <w:r w:rsidRPr="00E75FFA">
        <w:rPr>
          <w:rFonts w:ascii="Times New Roman" w:hAnsi="Times New Roman" w:cs="Times New Roman"/>
          <w:color w:val="000000"/>
          <w:sz w:val="24"/>
          <w:szCs w:val="24"/>
          <w:shd w:val="clear" w:color="auto" w:fill="FFFFFF"/>
        </w:rPr>
        <w:t xml:space="preserve"> "Вник".</w:t>
      </w:r>
      <w:r w:rsidRPr="00E75FFA">
        <w:rPr>
          <w:rFonts w:ascii="Times New Roman" w:hAnsi="Times New Roman" w:cs="Times New Roman"/>
          <w:color w:val="000000"/>
          <w:sz w:val="24"/>
          <w:szCs w:val="24"/>
          <w:shd w:val="clear" w:color="auto" w:fill="FFFFFF"/>
        </w:rPr>
        <w:br/>
        <w:t xml:space="preserve">Кругом </w:t>
      </w:r>
      <w:r w:rsidR="00181D8E" w:rsidRPr="00E75FFA">
        <w:rPr>
          <w:rFonts w:ascii="Times New Roman" w:hAnsi="Times New Roman" w:cs="Times New Roman"/>
          <w:color w:val="000000"/>
          <w:sz w:val="24"/>
          <w:szCs w:val="24"/>
          <w:shd w:val="clear" w:color="auto" w:fill="FFFFFF"/>
        </w:rPr>
        <w:t>обман, кругом</w:t>
      </w:r>
      <w:r w:rsidRPr="00E75FFA">
        <w:rPr>
          <w:rFonts w:ascii="Times New Roman" w:hAnsi="Times New Roman" w:cs="Times New Roman"/>
          <w:color w:val="000000"/>
          <w:sz w:val="24"/>
          <w:szCs w:val="24"/>
          <w:shd w:val="clear" w:color="auto" w:fill="FFFFFF"/>
        </w:rPr>
        <w:t xml:space="preserve"> соблазны,</w:t>
      </w:r>
      <w:r w:rsidRPr="00E75FFA">
        <w:rPr>
          <w:rFonts w:ascii="Times New Roman" w:hAnsi="Times New Roman" w:cs="Times New Roman"/>
          <w:color w:val="000000"/>
          <w:sz w:val="24"/>
          <w:szCs w:val="24"/>
          <w:shd w:val="clear" w:color="auto" w:fill="FFFFFF"/>
        </w:rPr>
        <w:br/>
        <w:t xml:space="preserve">И </w:t>
      </w:r>
      <w:r w:rsidR="00181D8E" w:rsidRPr="00E75FFA">
        <w:rPr>
          <w:rFonts w:ascii="Times New Roman" w:hAnsi="Times New Roman" w:cs="Times New Roman"/>
          <w:color w:val="000000"/>
          <w:sz w:val="24"/>
          <w:szCs w:val="24"/>
          <w:shd w:val="clear" w:color="auto" w:fill="FFFFFF"/>
        </w:rPr>
        <w:t>клевета, и</w:t>
      </w:r>
      <w:r w:rsidRPr="00E75FFA">
        <w:rPr>
          <w:rFonts w:ascii="Times New Roman" w:hAnsi="Times New Roman" w:cs="Times New Roman"/>
          <w:color w:val="000000"/>
          <w:sz w:val="24"/>
          <w:szCs w:val="24"/>
          <w:shd w:val="clear" w:color="auto" w:fill="FFFFFF"/>
        </w:rPr>
        <w:t xml:space="preserve"> суета,</w:t>
      </w:r>
      <w:r w:rsidRPr="00E75FFA">
        <w:rPr>
          <w:rFonts w:ascii="Times New Roman" w:hAnsi="Times New Roman" w:cs="Times New Roman"/>
          <w:color w:val="000000"/>
          <w:sz w:val="24"/>
          <w:szCs w:val="24"/>
          <w:shd w:val="clear" w:color="auto" w:fill="FFFFFF"/>
        </w:rPr>
        <w:br/>
      </w:r>
      <w:r w:rsidR="00181D8E" w:rsidRPr="00E75FFA">
        <w:rPr>
          <w:rFonts w:ascii="Times New Roman" w:hAnsi="Times New Roman" w:cs="Times New Roman"/>
          <w:color w:val="000000"/>
          <w:sz w:val="24"/>
          <w:szCs w:val="24"/>
          <w:shd w:val="clear" w:color="auto" w:fill="FFFFFF"/>
        </w:rPr>
        <w:t>Но, все</w:t>
      </w:r>
      <w:r w:rsidRPr="00E75FFA">
        <w:rPr>
          <w:rFonts w:ascii="Times New Roman" w:hAnsi="Times New Roman" w:cs="Times New Roman"/>
          <w:color w:val="000000"/>
          <w:sz w:val="24"/>
          <w:szCs w:val="24"/>
          <w:shd w:val="clear" w:color="auto" w:fill="FFFFFF"/>
        </w:rPr>
        <w:t xml:space="preserve"> же в мире этом праздном</w:t>
      </w:r>
      <w:r w:rsidRPr="00E75FFA">
        <w:rPr>
          <w:rFonts w:ascii="Times New Roman" w:hAnsi="Times New Roman" w:cs="Times New Roman"/>
          <w:color w:val="000000"/>
          <w:sz w:val="24"/>
          <w:szCs w:val="24"/>
          <w:shd w:val="clear" w:color="auto" w:fill="FFFFFF"/>
        </w:rPr>
        <w:br/>
        <w:t>Есть знамя светлого труда.</w:t>
      </w:r>
      <w:r w:rsidRPr="00E75FFA">
        <w:rPr>
          <w:rFonts w:ascii="Times New Roman" w:hAnsi="Times New Roman" w:cs="Times New Roman"/>
          <w:color w:val="000000"/>
          <w:sz w:val="24"/>
          <w:szCs w:val="24"/>
          <w:shd w:val="clear" w:color="auto" w:fill="FFFFFF"/>
        </w:rPr>
        <w:br/>
        <w:t>Готов же кто-то постараться,</w:t>
      </w:r>
      <w:r w:rsidRPr="00E75FFA">
        <w:rPr>
          <w:rFonts w:ascii="Times New Roman" w:hAnsi="Times New Roman" w:cs="Times New Roman"/>
          <w:color w:val="000000"/>
          <w:sz w:val="24"/>
          <w:szCs w:val="24"/>
          <w:shd w:val="clear" w:color="auto" w:fill="FFFFFF"/>
        </w:rPr>
        <w:br/>
        <w:t>Идти по сложному пути,</w:t>
      </w:r>
      <w:r w:rsidRPr="00E75FFA">
        <w:rPr>
          <w:rFonts w:ascii="Times New Roman" w:hAnsi="Times New Roman" w:cs="Times New Roman"/>
          <w:color w:val="000000"/>
          <w:sz w:val="24"/>
          <w:szCs w:val="24"/>
          <w:shd w:val="clear" w:color="auto" w:fill="FFFFFF"/>
        </w:rPr>
        <w:br/>
        <w:t>Но лень ведь многим добиваться,</w:t>
      </w:r>
      <w:r w:rsidRPr="00E75FFA">
        <w:rPr>
          <w:rFonts w:ascii="Times New Roman" w:hAnsi="Times New Roman" w:cs="Times New Roman"/>
          <w:color w:val="000000"/>
          <w:sz w:val="24"/>
          <w:szCs w:val="24"/>
          <w:shd w:val="clear" w:color="auto" w:fill="FFFFFF"/>
        </w:rPr>
        <w:br/>
        <w:t>Да и о чем я?!Лень идти.</w:t>
      </w:r>
      <w:r w:rsidRPr="00E75FFA">
        <w:rPr>
          <w:rFonts w:ascii="Times New Roman" w:hAnsi="Times New Roman" w:cs="Times New Roman"/>
          <w:color w:val="000000"/>
          <w:sz w:val="24"/>
          <w:szCs w:val="24"/>
          <w:shd w:val="clear" w:color="auto" w:fill="FFFFFF"/>
        </w:rPr>
        <w:br/>
        <w:t>Готовы плыть мы по теченью,</w:t>
      </w:r>
      <w:r w:rsidRPr="00E75FFA">
        <w:rPr>
          <w:rFonts w:ascii="Times New Roman" w:hAnsi="Times New Roman" w:cs="Times New Roman"/>
          <w:color w:val="000000"/>
          <w:sz w:val="24"/>
          <w:szCs w:val="24"/>
          <w:shd w:val="clear" w:color="auto" w:fill="FFFFFF"/>
        </w:rPr>
        <w:br/>
        <w:t>(Куда ж оно нас занесет?),</w:t>
      </w:r>
      <w:r w:rsidRPr="00E75FFA">
        <w:rPr>
          <w:rFonts w:ascii="Times New Roman" w:hAnsi="Times New Roman" w:cs="Times New Roman"/>
          <w:color w:val="000000"/>
          <w:sz w:val="24"/>
          <w:szCs w:val="24"/>
          <w:shd w:val="clear" w:color="auto" w:fill="FFFFFF"/>
        </w:rPr>
        <w:br/>
        <w:t xml:space="preserve">Желая </w:t>
      </w:r>
      <w:r w:rsidR="00181D8E" w:rsidRPr="00E75FFA">
        <w:rPr>
          <w:rFonts w:ascii="Times New Roman" w:hAnsi="Times New Roman" w:cs="Times New Roman"/>
          <w:color w:val="000000"/>
          <w:sz w:val="24"/>
          <w:szCs w:val="24"/>
          <w:shd w:val="clear" w:color="auto" w:fill="FFFFFF"/>
        </w:rPr>
        <w:t>мира, развлечений</w:t>
      </w:r>
      <w:r w:rsidRPr="00E75FFA">
        <w:rPr>
          <w:rFonts w:ascii="Times New Roman" w:hAnsi="Times New Roman" w:cs="Times New Roman"/>
          <w:color w:val="000000"/>
          <w:sz w:val="24"/>
          <w:szCs w:val="24"/>
          <w:shd w:val="clear" w:color="auto" w:fill="FFFFFF"/>
        </w:rPr>
        <w:t>,</w:t>
      </w:r>
      <w:r w:rsidRPr="00E75FFA">
        <w:rPr>
          <w:rFonts w:ascii="Times New Roman" w:hAnsi="Times New Roman" w:cs="Times New Roman"/>
          <w:color w:val="000000"/>
          <w:sz w:val="24"/>
          <w:szCs w:val="24"/>
          <w:shd w:val="clear" w:color="auto" w:fill="FFFFFF"/>
        </w:rPr>
        <w:br/>
        <w:t>Ну,и,отсутствия невзгод...</w:t>
      </w:r>
      <w:r w:rsidRPr="00E75FFA">
        <w:rPr>
          <w:rFonts w:ascii="Times New Roman" w:hAnsi="Times New Roman" w:cs="Times New Roman"/>
          <w:color w:val="000000"/>
          <w:sz w:val="24"/>
          <w:szCs w:val="24"/>
          <w:shd w:val="clear" w:color="auto" w:fill="FFFFFF"/>
        </w:rPr>
        <w:br/>
      </w:r>
    </w:p>
    <w:p w:rsidR="00E75FFA" w:rsidRDefault="00E75FFA" w:rsidP="00E75FFA">
      <w:pPr>
        <w:pStyle w:val="aa"/>
        <w:rPr>
          <w:rFonts w:ascii="Times New Roman" w:hAnsi="Times New Roman" w:cs="Times New Roman"/>
          <w:color w:val="000000"/>
          <w:sz w:val="24"/>
          <w:szCs w:val="24"/>
          <w:shd w:val="clear" w:color="auto" w:fill="FFFFFF"/>
        </w:rPr>
      </w:pPr>
    </w:p>
    <w:p w:rsidR="00E75FFA" w:rsidRDefault="00E75FFA" w:rsidP="00E75FFA">
      <w:pPr>
        <w:pStyle w:val="aa"/>
        <w:rPr>
          <w:rFonts w:ascii="Times New Roman" w:hAnsi="Times New Roman" w:cs="Times New Roman"/>
          <w:color w:val="000000"/>
          <w:sz w:val="24"/>
          <w:szCs w:val="24"/>
          <w:shd w:val="clear" w:color="auto" w:fill="FFFFFF"/>
        </w:rPr>
      </w:pPr>
    </w:p>
    <w:p w:rsidR="00181D8E" w:rsidRDefault="00181D8E" w:rsidP="00E75FFA">
      <w:pPr>
        <w:pStyle w:val="aa"/>
        <w:rPr>
          <w:rFonts w:ascii="Times New Roman" w:hAnsi="Times New Roman" w:cs="Times New Roman"/>
          <w:color w:val="000000"/>
          <w:sz w:val="24"/>
          <w:szCs w:val="24"/>
          <w:shd w:val="clear" w:color="auto" w:fill="FFFFFF"/>
        </w:rPr>
      </w:pPr>
    </w:p>
    <w:p w:rsidR="00E75FFA" w:rsidRDefault="001679D4" w:rsidP="00E75FFA">
      <w:pPr>
        <w:pStyle w:val="aa"/>
        <w:rPr>
          <w:rFonts w:ascii="Times New Roman" w:hAnsi="Times New Roman" w:cs="Times New Roman"/>
          <w:color w:val="000000"/>
          <w:sz w:val="24"/>
          <w:szCs w:val="24"/>
          <w:shd w:val="clear" w:color="auto" w:fill="FFFFFF"/>
        </w:rPr>
      </w:pPr>
      <w:r w:rsidRPr="001679D4">
        <w:rPr>
          <w:rFonts w:ascii="Times New Roman" w:hAnsi="Times New Roman" w:cs="Times New Roman"/>
          <w:b/>
          <w:noProof/>
          <w:sz w:val="24"/>
          <w:szCs w:val="24"/>
        </w:rPr>
        <w:pict>
          <v:rect id="Прямоугольник 8" o:spid="_x0000_s1028" style="position:absolute;margin-left:0;margin-top:1.15pt;width:486pt;height:7.5pt;z-index:25166950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" fillcolor="#00b0f0" stroked="f" strokeweight="1pt">
            <v:textbox>
              <w:txbxContent>
                <w:p w:rsidR="00181D8E" w:rsidRPr="00181D8E" w:rsidRDefault="00181D8E" w:rsidP="00181D8E">
                  <w:pPr>
                    <w:rPr>
                      <w:color w:val="000000" w:themeColor="text1"/>
                    </w:rPr>
                  </w:pPr>
                  <w:r w:rsidRPr="00181D8E">
                    <w:rPr>
                      <w:color w:val="000000" w:themeColor="text1"/>
                    </w:rPr>
                    <w:t>Редакторы</w:t>
                  </w:r>
                </w:p>
              </w:txbxContent>
            </v:textbox>
            <w10:wrap anchorx="margin"/>
          </v:rect>
        </w:pict>
      </w:r>
    </w:p>
    <w:p w:rsidR="00E75FFA" w:rsidRDefault="00181D8E" w:rsidP="00E75FFA">
      <w:pPr>
        <w:pStyle w:val="aa"/>
        <w:rPr>
          <w:rFonts w:ascii="Times New Roman" w:hAnsi="Times New Roman" w:cs="Times New Roman"/>
          <w:color w:val="000000"/>
          <w:sz w:val="24"/>
          <w:szCs w:val="24"/>
          <w:shd w:val="clear" w:color="auto" w:fill="FFFFFF"/>
        </w:rPr>
      </w:pPr>
      <w:r w:rsidRPr="00181D8E">
        <w:rPr>
          <w:rFonts w:ascii="Times New Roman" w:hAnsi="Times New Roman" w:cs="Times New Roman"/>
          <w:b/>
          <w:color w:val="000000"/>
          <w:sz w:val="24"/>
          <w:szCs w:val="24"/>
          <w:shd w:val="clear" w:color="auto" w:fill="FFFFFF"/>
        </w:rPr>
        <w:t>Редакторы:</w:t>
      </w:r>
      <w:r w:rsidR="00257C57">
        <w:rPr>
          <w:rFonts w:ascii="Times New Roman" w:hAnsi="Times New Roman" w:cs="Times New Roman"/>
          <w:color w:val="000000"/>
          <w:sz w:val="24"/>
          <w:szCs w:val="24"/>
          <w:shd w:val="clear" w:color="auto" w:fill="FFFFFF"/>
        </w:rPr>
        <w:t xml:space="preserve"> Поляков Тимофей</w:t>
      </w:r>
      <w:bookmarkStart w:id="0" w:name="_GoBack"/>
      <w:bookmarkEnd w:id="0"/>
    </w:p>
    <w:p w:rsidR="00E75FFA" w:rsidRDefault="00181D8E" w:rsidP="00E75FFA">
      <w:pPr>
        <w:pStyle w:val="aa"/>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Шумик</w:t>
      </w:r>
      <w:proofErr w:type="spellEnd"/>
      <w:r>
        <w:rPr>
          <w:rFonts w:ascii="Times New Roman" w:hAnsi="Times New Roman" w:cs="Times New Roman"/>
          <w:color w:val="000000"/>
          <w:sz w:val="24"/>
          <w:szCs w:val="24"/>
          <w:shd w:val="clear" w:color="auto" w:fill="FFFFFF"/>
        </w:rPr>
        <w:t xml:space="preserve"> Андрей</w:t>
      </w:r>
    </w:p>
    <w:p w:rsidR="00181D8E" w:rsidRDefault="00181D8E" w:rsidP="00E75FFA">
      <w:pPr>
        <w:pStyle w:val="aa"/>
        <w:rPr>
          <w:rFonts w:ascii="Times New Roman" w:hAnsi="Times New Roman" w:cs="Times New Roman"/>
          <w:color w:val="000000"/>
          <w:sz w:val="24"/>
          <w:szCs w:val="24"/>
          <w:shd w:val="clear" w:color="auto" w:fill="FFFFFF"/>
        </w:rPr>
      </w:pPr>
    </w:p>
    <w:p w:rsidR="00E75FFA" w:rsidRDefault="00E75FFA" w:rsidP="00E75FFA">
      <w:pPr>
        <w:pStyle w:val="aa"/>
        <w:rPr>
          <w:rFonts w:ascii="Times New Roman" w:hAnsi="Times New Roman" w:cs="Times New Roman"/>
          <w:color w:val="000000"/>
          <w:sz w:val="24"/>
          <w:szCs w:val="24"/>
          <w:shd w:val="clear" w:color="auto" w:fill="FFFFFF"/>
        </w:rPr>
      </w:pPr>
    </w:p>
    <w:p w:rsidR="00181D8E" w:rsidRDefault="00181D8E" w:rsidP="00E75FFA">
      <w:pPr>
        <w:pStyle w:val="aa"/>
        <w:rPr>
          <w:rFonts w:ascii="Times New Roman" w:hAnsi="Times New Roman" w:cs="Times New Roman"/>
          <w:color w:val="000000"/>
          <w:sz w:val="24"/>
          <w:szCs w:val="24"/>
          <w:shd w:val="clear" w:color="auto" w:fill="FFFFFF"/>
        </w:rPr>
      </w:pPr>
    </w:p>
    <w:p w:rsidR="00181D8E" w:rsidRDefault="00181D8E" w:rsidP="00E75FFA">
      <w:pPr>
        <w:pStyle w:val="aa"/>
        <w:rPr>
          <w:rFonts w:ascii="Times New Roman" w:hAnsi="Times New Roman" w:cs="Times New Roman"/>
          <w:color w:val="000000"/>
          <w:sz w:val="24"/>
          <w:szCs w:val="24"/>
          <w:shd w:val="clear" w:color="auto" w:fill="FFFFFF"/>
        </w:rPr>
      </w:pPr>
    </w:p>
    <w:p w:rsidR="00E75FFA" w:rsidRDefault="00E75FFA" w:rsidP="00E75FFA">
      <w:pPr>
        <w:pStyle w:val="aa"/>
        <w:rPr>
          <w:rFonts w:ascii="Times New Roman" w:hAnsi="Times New Roman" w:cs="Times New Roman"/>
          <w:color w:val="000000"/>
          <w:sz w:val="24"/>
          <w:szCs w:val="24"/>
          <w:shd w:val="clear" w:color="auto" w:fill="FFFFFF"/>
        </w:rPr>
      </w:pPr>
    </w:p>
    <w:p w:rsidR="00E75FFA" w:rsidRDefault="00E75FFA" w:rsidP="00E75FFA">
      <w:pPr>
        <w:pStyle w:val="aa"/>
        <w:rPr>
          <w:rFonts w:ascii="Times New Roman" w:hAnsi="Times New Roman" w:cs="Times New Roman"/>
          <w:color w:val="000000"/>
          <w:sz w:val="24"/>
          <w:szCs w:val="24"/>
          <w:shd w:val="clear" w:color="auto" w:fill="FFFFFF"/>
        </w:rPr>
      </w:pPr>
    </w:p>
    <w:p w:rsidR="00E75FFA" w:rsidRDefault="00E75FFA" w:rsidP="00E75FFA">
      <w:pPr>
        <w:pStyle w:val="aa"/>
        <w:rPr>
          <w:rFonts w:ascii="Times New Roman" w:hAnsi="Times New Roman" w:cs="Times New Roman"/>
          <w:b/>
          <w:sz w:val="24"/>
          <w:szCs w:val="24"/>
        </w:rPr>
      </w:pPr>
      <w:r w:rsidRPr="00E75FFA">
        <w:rPr>
          <w:rFonts w:ascii="Times New Roman" w:hAnsi="Times New Roman" w:cs="Times New Roman"/>
          <w:color w:val="000000"/>
          <w:sz w:val="24"/>
          <w:szCs w:val="24"/>
          <w:shd w:val="clear" w:color="auto" w:fill="FFFFFF"/>
        </w:rPr>
        <w:t xml:space="preserve">Пора за дело людям </w:t>
      </w:r>
      <w:r w:rsidR="00181D8E" w:rsidRPr="00E75FFA">
        <w:rPr>
          <w:rFonts w:ascii="Times New Roman" w:hAnsi="Times New Roman" w:cs="Times New Roman"/>
          <w:color w:val="000000"/>
          <w:sz w:val="24"/>
          <w:szCs w:val="24"/>
          <w:shd w:val="clear" w:color="auto" w:fill="FFFFFF"/>
        </w:rPr>
        <w:t>браться</w:t>
      </w:r>
      <w:r w:rsidRPr="00E75FFA">
        <w:rPr>
          <w:rFonts w:ascii="Times New Roman" w:hAnsi="Times New Roman" w:cs="Times New Roman"/>
          <w:color w:val="000000"/>
          <w:sz w:val="24"/>
          <w:szCs w:val="24"/>
          <w:shd w:val="clear" w:color="auto" w:fill="FFFFFF"/>
        </w:rPr>
        <w:br/>
      </w:r>
      <w:r w:rsidR="00181D8E" w:rsidRPr="00E75FFA">
        <w:rPr>
          <w:rFonts w:ascii="Times New Roman" w:hAnsi="Times New Roman" w:cs="Times New Roman"/>
          <w:color w:val="000000"/>
          <w:sz w:val="24"/>
          <w:szCs w:val="24"/>
          <w:shd w:val="clear" w:color="auto" w:fill="FFFFFF"/>
        </w:rPr>
        <w:t>Серьезно, чтотебе, что</w:t>
      </w:r>
      <w:r w:rsidRPr="00E75FFA">
        <w:rPr>
          <w:rFonts w:ascii="Times New Roman" w:hAnsi="Times New Roman" w:cs="Times New Roman"/>
          <w:color w:val="000000"/>
          <w:sz w:val="24"/>
          <w:szCs w:val="24"/>
          <w:shd w:val="clear" w:color="auto" w:fill="FFFFFF"/>
        </w:rPr>
        <w:t xml:space="preserve"> мне,</w:t>
      </w:r>
      <w:r w:rsidRPr="00E75FFA">
        <w:rPr>
          <w:rFonts w:ascii="Times New Roman" w:hAnsi="Times New Roman" w:cs="Times New Roman"/>
          <w:color w:val="000000"/>
          <w:sz w:val="24"/>
          <w:szCs w:val="24"/>
          <w:shd w:val="clear" w:color="auto" w:fill="FFFFFF"/>
        </w:rPr>
        <w:br/>
        <w:t>Усердно цели добиваться;</w:t>
      </w:r>
      <w:r w:rsidRPr="00E75FFA">
        <w:rPr>
          <w:rFonts w:ascii="Times New Roman" w:hAnsi="Times New Roman" w:cs="Times New Roman"/>
          <w:color w:val="000000"/>
          <w:sz w:val="24"/>
          <w:szCs w:val="24"/>
          <w:shd w:val="clear" w:color="auto" w:fill="FFFFFF"/>
        </w:rPr>
        <w:br/>
        <w:t>Пусть каждый долг отдаст стране-</w:t>
      </w:r>
      <w:r w:rsidRPr="00E75FFA">
        <w:rPr>
          <w:rFonts w:ascii="Times New Roman" w:hAnsi="Times New Roman" w:cs="Times New Roman"/>
          <w:color w:val="000000"/>
          <w:sz w:val="24"/>
          <w:szCs w:val="24"/>
          <w:shd w:val="clear" w:color="auto" w:fill="FFFFFF"/>
        </w:rPr>
        <w:br/>
        <w:t>С себя начнет галдящий люд,</w:t>
      </w:r>
      <w:r w:rsidRPr="00E75FFA">
        <w:rPr>
          <w:rFonts w:ascii="Times New Roman" w:hAnsi="Times New Roman" w:cs="Times New Roman"/>
          <w:color w:val="000000"/>
          <w:sz w:val="24"/>
          <w:szCs w:val="24"/>
          <w:shd w:val="clear" w:color="auto" w:fill="FFFFFF"/>
        </w:rPr>
        <w:br/>
        <w:t>Что причитает повсеместно,</w:t>
      </w:r>
      <w:r w:rsidRPr="00E75FFA">
        <w:rPr>
          <w:rFonts w:ascii="Times New Roman" w:hAnsi="Times New Roman" w:cs="Times New Roman"/>
          <w:color w:val="000000"/>
          <w:sz w:val="24"/>
          <w:szCs w:val="24"/>
          <w:shd w:val="clear" w:color="auto" w:fill="FFFFFF"/>
        </w:rPr>
        <w:br/>
        <w:t xml:space="preserve">Что </w:t>
      </w:r>
      <w:r w:rsidR="00181D8E" w:rsidRPr="00E75FFA">
        <w:rPr>
          <w:rFonts w:ascii="Times New Roman" w:hAnsi="Times New Roman" w:cs="Times New Roman"/>
          <w:color w:val="000000"/>
          <w:sz w:val="24"/>
          <w:szCs w:val="24"/>
          <w:shd w:val="clear" w:color="auto" w:fill="FFFFFF"/>
        </w:rPr>
        <w:t>стар, чтомлад, хотьдобр, хоть</w:t>
      </w:r>
      <w:r w:rsidRPr="00E75FFA">
        <w:rPr>
          <w:rFonts w:ascii="Times New Roman" w:hAnsi="Times New Roman" w:cs="Times New Roman"/>
          <w:color w:val="000000"/>
          <w:sz w:val="24"/>
          <w:szCs w:val="24"/>
          <w:shd w:val="clear" w:color="auto" w:fill="FFFFFF"/>
        </w:rPr>
        <w:t xml:space="preserve"> лют-</w:t>
      </w:r>
      <w:r w:rsidRPr="00E75FFA">
        <w:rPr>
          <w:rFonts w:ascii="Times New Roman" w:hAnsi="Times New Roman" w:cs="Times New Roman"/>
          <w:color w:val="000000"/>
          <w:sz w:val="24"/>
          <w:szCs w:val="24"/>
          <w:shd w:val="clear" w:color="auto" w:fill="FFFFFF"/>
        </w:rPr>
        <w:br/>
        <w:t>Соблазны больше неуместны.</w:t>
      </w:r>
      <w:r w:rsidRPr="00E75FFA">
        <w:rPr>
          <w:rFonts w:ascii="Times New Roman" w:hAnsi="Times New Roman" w:cs="Times New Roman"/>
          <w:color w:val="000000"/>
          <w:sz w:val="24"/>
          <w:szCs w:val="24"/>
          <w:shd w:val="clear" w:color="auto" w:fill="FFFFFF"/>
        </w:rPr>
        <w:br/>
        <w:t>Едва забудешься немного</w:t>
      </w:r>
      <w:r w:rsidRPr="00E75FFA">
        <w:rPr>
          <w:rFonts w:ascii="Times New Roman" w:hAnsi="Times New Roman" w:cs="Times New Roman"/>
          <w:color w:val="000000"/>
          <w:sz w:val="24"/>
          <w:szCs w:val="24"/>
          <w:shd w:val="clear" w:color="auto" w:fill="FFFFFF"/>
        </w:rPr>
        <w:br/>
        <w:t>И в скверну злобы окунешься</w:t>
      </w:r>
      <w:r w:rsidRPr="00E75FFA">
        <w:rPr>
          <w:rStyle w:val="apple-converted-space"/>
          <w:rFonts w:ascii="Times New Roman" w:hAnsi="Times New Roman" w:cs="Times New Roman"/>
          <w:color w:val="000000"/>
          <w:sz w:val="24"/>
          <w:szCs w:val="24"/>
          <w:shd w:val="clear" w:color="auto" w:fill="FFFFFF"/>
        </w:rPr>
        <w:t> </w:t>
      </w:r>
      <w:r w:rsidRPr="00E75FFA">
        <w:rPr>
          <w:rFonts w:ascii="Times New Roman" w:hAnsi="Times New Roman" w:cs="Times New Roman"/>
          <w:color w:val="000000"/>
          <w:sz w:val="24"/>
          <w:szCs w:val="24"/>
          <w:shd w:val="clear" w:color="auto" w:fill="FFFFFF"/>
        </w:rPr>
        <w:br/>
        <w:t>Ступай на верную дорогу,</w:t>
      </w:r>
      <w:r w:rsidRPr="00E75FFA">
        <w:rPr>
          <w:rFonts w:ascii="Times New Roman" w:hAnsi="Times New Roman" w:cs="Times New Roman"/>
          <w:color w:val="000000"/>
          <w:sz w:val="24"/>
          <w:szCs w:val="24"/>
          <w:shd w:val="clear" w:color="auto" w:fill="FFFFFF"/>
        </w:rPr>
        <w:br/>
        <w:t xml:space="preserve">И </w:t>
      </w:r>
      <w:r w:rsidR="00181D8E" w:rsidRPr="00E75FFA">
        <w:rPr>
          <w:rFonts w:ascii="Times New Roman" w:hAnsi="Times New Roman" w:cs="Times New Roman"/>
          <w:color w:val="000000"/>
          <w:sz w:val="24"/>
          <w:szCs w:val="24"/>
          <w:shd w:val="clear" w:color="auto" w:fill="FFFFFF"/>
        </w:rPr>
        <w:t>все, назад</w:t>
      </w:r>
      <w:r w:rsidRPr="00E75FFA">
        <w:rPr>
          <w:rFonts w:ascii="Times New Roman" w:hAnsi="Times New Roman" w:cs="Times New Roman"/>
          <w:color w:val="000000"/>
          <w:sz w:val="24"/>
          <w:szCs w:val="24"/>
          <w:shd w:val="clear" w:color="auto" w:fill="FFFFFF"/>
        </w:rPr>
        <w:t xml:space="preserve"> уж не вернешься.</w:t>
      </w:r>
      <w:r w:rsidRPr="00E75FFA">
        <w:rPr>
          <w:rFonts w:ascii="Times New Roman" w:hAnsi="Times New Roman" w:cs="Times New Roman"/>
          <w:color w:val="000000"/>
          <w:sz w:val="24"/>
          <w:szCs w:val="24"/>
          <w:shd w:val="clear" w:color="auto" w:fill="FFFFFF"/>
        </w:rPr>
        <w:br/>
        <w:t xml:space="preserve">Да,не </w:t>
      </w:r>
      <w:r w:rsidR="00181D8E" w:rsidRPr="00E75FFA">
        <w:rPr>
          <w:rFonts w:ascii="Times New Roman" w:hAnsi="Times New Roman" w:cs="Times New Roman"/>
          <w:color w:val="000000"/>
          <w:sz w:val="24"/>
          <w:szCs w:val="24"/>
          <w:shd w:val="clear" w:color="auto" w:fill="FFFFFF"/>
        </w:rPr>
        <w:t>обмякнешь, как</w:t>
      </w:r>
      <w:r w:rsidRPr="00E75FFA">
        <w:rPr>
          <w:rFonts w:ascii="Times New Roman" w:hAnsi="Times New Roman" w:cs="Times New Roman"/>
          <w:color w:val="000000"/>
          <w:sz w:val="24"/>
          <w:szCs w:val="24"/>
          <w:shd w:val="clear" w:color="auto" w:fill="FFFFFF"/>
        </w:rPr>
        <w:t xml:space="preserve"> когда-то,</w:t>
      </w:r>
      <w:r w:rsidRPr="00E75FFA">
        <w:rPr>
          <w:rFonts w:ascii="Times New Roman" w:hAnsi="Times New Roman" w:cs="Times New Roman"/>
          <w:color w:val="000000"/>
          <w:sz w:val="24"/>
          <w:szCs w:val="24"/>
          <w:shd w:val="clear" w:color="auto" w:fill="FFFFFF"/>
        </w:rPr>
        <w:br/>
        <w:t>Ты жизни русло развернешь,</w:t>
      </w:r>
      <w:r w:rsidRPr="00E75FFA">
        <w:rPr>
          <w:rFonts w:ascii="Times New Roman" w:hAnsi="Times New Roman" w:cs="Times New Roman"/>
          <w:color w:val="000000"/>
          <w:sz w:val="24"/>
          <w:szCs w:val="24"/>
          <w:shd w:val="clear" w:color="auto" w:fill="FFFFFF"/>
        </w:rPr>
        <w:br/>
        <w:t xml:space="preserve">И </w:t>
      </w:r>
      <w:r w:rsidR="00181D8E" w:rsidRPr="00E75FFA">
        <w:rPr>
          <w:rFonts w:ascii="Times New Roman" w:hAnsi="Times New Roman" w:cs="Times New Roman"/>
          <w:color w:val="000000"/>
          <w:sz w:val="24"/>
          <w:szCs w:val="24"/>
          <w:shd w:val="clear" w:color="auto" w:fill="FFFFFF"/>
        </w:rPr>
        <w:t>помни: никогда</w:t>
      </w:r>
      <w:r w:rsidRPr="00E75FFA">
        <w:rPr>
          <w:rFonts w:ascii="Times New Roman" w:hAnsi="Times New Roman" w:cs="Times New Roman"/>
          <w:color w:val="000000"/>
          <w:sz w:val="24"/>
          <w:szCs w:val="24"/>
          <w:shd w:val="clear" w:color="auto" w:fill="FFFFFF"/>
        </w:rPr>
        <w:t xml:space="preserve"> не надо</w:t>
      </w:r>
      <w:r w:rsidRPr="00E75FFA">
        <w:rPr>
          <w:rFonts w:ascii="Times New Roman" w:hAnsi="Times New Roman" w:cs="Times New Roman"/>
          <w:color w:val="000000"/>
          <w:sz w:val="24"/>
          <w:szCs w:val="24"/>
          <w:shd w:val="clear" w:color="auto" w:fill="FFFFFF"/>
        </w:rPr>
        <w:br/>
        <w:t xml:space="preserve">Идти </w:t>
      </w:r>
      <w:r w:rsidR="00181D8E" w:rsidRPr="00E75FFA">
        <w:rPr>
          <w:rFonts w:ascii="Times New Roman" w:hAnsi="Times New Roman" w:cs="Times New Roman"/>
          <w:color w:val="000000"/>
          <w:sz w:val="24"/>
          <w:szCs w:val="24"/>
          <w:shd w:val="clear" w:color="auto" w:fill="FFFFFF"/>
        </w:rPr>
        <w:t>туда, где</w:t>
      </w:r>
      <w:r w:rsidRPr="00E75FFA">
        <w:rPr>
          <w:rFonts w:ascii="Times New Roman" w:hAnsi="Times New Roman" w:cs="Times New Roman"/>
          <w:color w:val="000000"/>
          <w:sz w:val="24"/>
          <w:szCs w:val="24"/>
          <w:shd w:val="clear" w:color="auto" w:fill="FFFFFF"/>
        </w:rPr>
        <w:t xml:space="preserve"> правит ложь!</w:t>
      </w:r>
      <w:r w:rsidRPr="00E75FFA">
        <w:rPr>
          <w:rFonts w:ascii="Times New Roman" w:hAnsi="Times New Roman" w:cs="Times New Roman"/>
          <w:color w:val="000000"/>
          <w:sz w:val="24"/>
          <w:szCs w:val="24"/>
          <w:shd w:val="clear" w:color="auto" w:fill="FFFFFF"/>
        </w:rPr>
        <w:br/>
      </w:r>
      <w:r w:rsidRPr="00E75FFA">
        <w:rPr>
          <w:rFonts w:ascii="Times New Roman" w:hAnsi="Times New Roman" w:cs="Times New Roman"/>
          <w:color w:val="000000"/>
          <w:sz w:val="24"/>
          <w:szCs w:val="24"/>
          <w:shd w:val="clear" w:color="auto" w:fill="FFFFFF"/>
        </w:rPr>
        <w:br/>
        <w:t>И побуждающее слово</w:t>
      </w:r>
      <w:r w:rsidRPr="00E75FFA">
        <w:rPr>
          <w:rFonts w:ascii="Times New Roman" w:hAnsi="Times New Roman" w:cs="Times New Roman"/>
          <w:color w:val="000000"/>
          <w:sz w:val="24"/>
          <w:szCs w:val="24"/>
          <w:shd w:val="clear" w:color="auto" w:fill="FFFFFF"/>
        </w:rPr>
        <w:br/>
        <w:t>Звучит в стихах опять и снова,</w:t>
      </w:r>
      <w:r w:rsidRPr="00E75FFA">
        <w:rPr>
          <w:rFonts w:ascii="Times New Roman" w:hAnsi="Times New Roman" w:cs="Times New Roman"/>
          <w:color w:val="000000"/>
          <w:sz w:val="24"/>
          <w:szCs w:val="24"/>
          <w:shd w:val="clear" w:color="auto" w:fill="FFFFFF"/>
        </w:rPr>
        <w:br/>
        <w:t xml:space="preserve">Но сделать все, как быть должно(хотя бы </w:t>
      </w:r>
      <w:r w:rsidR="00181D8E" w:rsidRPr="00E75FFA">
        <w:rPr>
          <w:rFonts w:ascii="Times New Roman" w:hAnsi="Times New Roman" w:cs="Times New Roman"/>
          <w:color w:val="000000"/>
          <w:sz w:val="24"/>
          <w:szCs w:val="24"/>
          <w:shd w:val="clear" w:color="auto" w:fill="FFFFFF"/>
        </w:rPr>
        <w:t>чуть, хотя</w:t>
      </w:r>
      <w:r w:rsidRPr="00E75FFA">
        <w:rPr>
          <w:rFonts w:ascii="Times New Roman" w:hAnsi="Times New Roman" w:cs="Times New Roman"/>
          <w:color w:val="000000"/>
          <w:sz w:val="24"/>
          <w:szCs w:val="24"/>
          <w:shd w:val="clear" w:color="auto" w:fill="FFFFFF"/>
        </w:rPr>
        <w:t xml:space="preserve"> бы малость)</w:t>
      </w:r>
      <w:r w:rsidRPr="00E75FFA">
        <w:rPr>
          <w:rFonts w:ascii="Times New Roman" w:hAnsi="Times New Roman" w:cs="Times New Roman"/>
          <w:color w:val="000000"/>
          <w:sz w:val="24"/>
          <w:szCs w:val="24"/>
          <w:shd w:val="clear" w:color="auto" w:fill="FFFFFF"/>
        </w:rPr>
        <w:br/>
        <w:t>Мне не дано,?!Какая жалость...</w:t>
      </w:r>
    </w:p>
    <w:p w:rsidR="00181D8E" w:rsidRDefault="00181D8E" w:rsidP="00E75FFA">
      <w:pPr>
        <w:pStyle w:val="aa"/>
        <w:jc w:val="right"/>
        <w:rPr>
          <w:rFonts w:ascii="Times New Roman" w:hAnsi="Times New Roman" w:cs="Times New Roman"/>
          <w:b/>
          <w:sz w:val="24"/>
          <w:szCs w:val="24"/>
        </w:rPr>
      </w:pPr>
    </w:p>
    <w:p w:rsidR="00181D8E" w:rsidRDefault="00E75FFA" w:rsidP="00E75FFA">
      <w:pPr>
        <w:pStyle w:val="aa"/>
        <w:jc w:val="right"/>
        <w:rPr>
          <w:rFonts w:ascii="Times New Roman" w:hAnsi="Times New Roman" w:cs="Times New Roman"/>
          <w:b/>
          <w:sz w:val="24"/>
          <w:szCs w:val="24"/>
        </w:rPr>
      </w:pPr>
      <w:r>
        <w:rPr>
          <w:rFonts w:ascii="Times New Roman" w:hAnsi="Times New Roman" w:cs="Times New Roman"/>
          <w:b/>
          <w:sz w:val="24"/>
          <w:szCs w:val="24"/>
        </w:rPr>
        <w:t xml:space="preserve">Елизавета </w:t>
      </w:r>
      <w:proofErr w:type="spellStart"/>
      <w:r>
        <w:rPr>
          <w:rFonts w:ascii="Times New Roman" w:hAnsi="Times New Roman" w:cs="Times New Roman"/>
          <w:b/>
          <w:sz w:val="24"/>
          <w:szCs w:val="24"/>
        </w:rPr>
        <w:t>Жерносенко</w:t>
      </w:r>
      <w:proofErr w:type="spellEnd"/>
    </w:p>
    <w:p w:rsidR="00181D8E" w:rsidRDefault="00181D8E" w:rsidP="00E75FFA">
      <w:pPr>
        <w:pStyle w:val="aa"/>
        <w:jc w:val="right"/>
        <w:rPr>
          <w:rFonts w:ascii="Times New Roman" w:hAnsi="Times New Roman" w:cs="Times New Roman"/>
          <w:b/>
          <w:sz w:val="24"/>
          <w:szCs w:val="24"/>
        </w:rPr>
      </w:pPr>
    </w:p>
    <w:p w:rsidR="00181D8E" w:rsidRDefault="00181D8E" w:rsidP="00E75FFA">
      <w:pPr>
        <w:pStyle w:val="aa"/>
        <w:jc w:val="right"/>
        <w:rPr>
          <w:rFonts w:ascii="Times New Roman" w:hAnsi="Times New Roman" w:cs="Times New Roman"/>
          <w:b/>
          <w:sz w:val="24"/>
          <w:szCs w:val="24"/>
        </w:rPr>
      </w:pPr>
    </w:p>
    <w:p w:rsidR="00181D8E" w:rsidRDefault="00181D8E" w:rsidP="00181D8E">
      <w:pPr>
        <w:pStyle w:val="aa"/>
        <w:rPr>
          <w:rFonts w:ascii="Times New Roman" w:hAnsi="Times New Roman" w:cs="Times New Roman"/>
          <w:color w:val="000000"/>
          <w:sz w:val="24"/>
          <w:szCs w:val="24"/>
          <w:shd w:val="clear" w:color="auto" w:fill="FFFFFF"/>
        </w:rPr>
      </w:pPr>
      <w:proofErr w:type="spellStart"/>
      <w:r w:rsidRPr="00181D8E">
        <w:rPr>
          <w:rFonts w:ascii="Times New Roman" w:hAnsi="Times New Roman" w:cs="Times New Roman"/>
          <w:b/>
          <w:color w:val="000000"/>
          <w:sz w:val="24"/>
          <w:szCs w:val="24"/>
          <w:shd w:val="clear" w:color="auto" w:fill="FFFFFF"/>
        </w:rPr>
        <w:t>Авторы:</w:t>
      </w:r>
      <w:r>
        <w:rPr>
          <w:rFonts w:ascii="Times New Roman" w:hAnsi="Times New Roman" w:cs="Times New Roman"/>
          <w:color w:val="000000"/>
          <w:sz w:val="24"/>
          <w:szCs w:val="24"/>
          <w:shd w:val="clear" w:color="auto" w:fill="FFFFFF"/>
        </w:rPr>
        <w:t>Шумик</w:t>
      </w:r>
      <w:proofErr w:type="spellEnd"/>
      <w:r>
        <w:rPr>
          <w:rFonts w:ascii="Times New Roman" w:hAnsi="Times New Roman" w:cs="Times New Roman"/>
          <w:color w:val="000000"/>
          <w:sz w:val="24"/>
          <w:szCs w:val="24"/>
          <w:shd w:val="clear" w:color="auto" w:fill="FFFFFF"/>
        </w:rPr>
        <w:t xml:space="preserve"> Андрей</w:t>
      </w:r>
    </w:p>
    <w:p w:rsidR="00181D8E" w:rsidRDefault="00181D8E" w:rsidP="00181D8E">
      <w:pPr>
        <w:pStyle w:val="aa"/>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Митрофанова Ирина</w:t>
      </w:r>
    </w:p>
    <w:p w:rsidR="00181D8E" w:rsidRDefault="00181D8E" w:rsidP="00181D8E">
      <w:pPr>
        <w:pStyle w:val="aa"/>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Жерносенко</w:t>
      </w:r>
      <w:proofErr w:type="spellEnd"/>
      <w:r>
        <w:rPr>
          <w:rFonts w:ascii="Times New Roman" w:hAnsi="Times New Roman" w:cs="Times New Roman"/>
          <w:color w:val="000000"/>
          <w:sz w:val="24"/>
          <w:szCs w:val="24"/>
          <w:shd w:val="clear" w:color="auto" w:fill="FFFFFF"/>
        </w:rPr>
        <w:t xml:space="preserve"> Елизавета</w:t>
      </w:r>
    </w:p>
    <w:p w:rsidR="00E75FFA" w:rsidRPr="00E75FFA" w:rsidRDefault="00E75FFA" w:rsidP="00E75FFA">
      <w:pPr>
        <w:pStyle w:val="aa"/>
        <w:jc w:val="right"/>
        <w:rPr>
          <w:rFonts w:ascii="Times New Roman" w:hAnsi="Times New Roman" w:cs="Times New Roman"/>
          <w:b/>
          <w:sz w:val="24"/>
          <w:szCs w:val="24"/>
        </w:rPr>
      </w:pPr>
    </w:p>
    <w:sectPr w:rsidR="00E75FFA" w:rsidRPr="00E75FFA" w:rsidSect="00E75FFA">
      <w:type w:val="continuous"/>
      <w:pgSz w:w="11907" w:h="16839" w:code="9"/>
      <w:pgMar w:top="1080" w:right="1080" w:bottom="576" w:left="1080" w:header="720" w:footer="720" w:gutter="0"/>
      <w:cols w:num="2" w:space="720"/>
      <w:docGrid w:linePitch="435"/>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useFELayout/>
  </w:compat>
  <w:rsids>
    <w:rsidRoot w:val="00A769E2"/>
    <w:rsid w:val="0008774D"/>
    <w:rsid w:val="001679D4"/>
    <w:rsid w:val="00181D8E"/>
    <w:rsid w:val="001828DC"/>
    <w:rsid w:val="00257C57"/>
    <w:rsid w:val="00267F45"/>
    <w:rsid w:val="00A769E2"/>
    <w:rsid w:val="00A92F8C"/>
    <w:rsid w:val="00BA537A"/>
    <w:rsid w:val="00C030CD"/>
    <w:rsid w:val="00D3420D"/>
    <w:rsid w:val="00E75FFA"/>
    <w:rsid w:val="00EF215C"/>
    <w:rsid w:val="00F31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FFFFFF" w:themeColor="background1"/>
        <w:sz w:val="32"/>
        <w:szCs w:val="32"/>
        <w:lang w:val="ru-RU" w:eastAsia="ru-RU" w:bidi="ar-SA"/>
      </w:rPr>
    </w:rPrDefault>
    <w:pPrDefault>
      <w:pPr>
        <w:spacing w:before="1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1679D4"/>
  </w:style>
  <w:style w:type="paragraph" w:styleId="1">
    <w:name w:val="heading 1"/>
    <w:basedOn w:val="a"/>
    <w:next w:val="a"/>
    <w:link w:val="10"/>
    <w:uiPriority w:val="9"/>
    <w:qFormat/>
    <w:rsid w:val="00A92F8C"/>
    <w:pPr>
      <w:keepNext/>
      <w:keepLines/>
      <w:spacing w:before="240"/>
      <w:outlineLvl w:val="0"/>
    </w:pPr>
    <w:rPr>
      <w:rFonts w:asciiTheme="majorHAnsi" w:eastAsiaTheme="majorEastAsia" w:hAnsiTheme="majorHAnsi" w:cstheme="majorBidi"/>
      <w:color w:val="00726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1679D4"/>
    <w:rPr>
      <w:color w:val="808080"/>
    </w:rPr>
  </w:style>
  <w:style w:type="paragraph" w:styleId="a5">
    <w:name w:val="Title"/>
    <w:basedOn w:val="a"/>
    <w:next w:val="a"/>
    <w:link w:val="a6"/>
    <w:uiPriority w:val="1"/>
    <w:qFormat/>
    <w:rsid w:val="001679D4"/>
    <w:pPr>
      <w:spacing w:before="0"/>
    </w:pPr>
    <w:rPr>
      <w:rFonts w:asciiTheme="majorHAnsi" w:eastAsiaTheme="majorEastAsia" w:hAnsiTheme="majorHAnsi" w:cstheme="majorBidi"/>
      <w:kern w:val="28"/>
      <w:sz w:val="118"/>
      <w:szCs w:val="118"/>
    </w:rPr>
  </w:style>
  <w:style w:type="character" w:customStyle="1" w:styleId="a6">
    <w:name w:val="Название Знак"/>
    <w:basedOn w:val="a0"/>
    <w:link w:val="a5"/>
    <w:uiPriority w:val="1"/>
    <w:rsid w:val="001679D4"/>
    <w:rPr>
      <w:rFonts w:asciiTheme="majorHAnsi" w:eastAsiaTheme="majorEastAsia" w:hAnsiTheme="majorHAnsi" w:cstheme="majorBidi"/>
      <w:kern w:val="28"/>
      <w:sz w:val="118"/>
      <w:szCs w:val="118"/>
    </w:rPr>
  </w:style>
  <w:style w:type="paragraph" w:styleId="a7">
    <w:name w:val="Date"/>
    <w:basedOn w:val="a"/>
    <w:link w:val="a8"/>
    <w:uiPriority w:val="2"/>
    <w:unhideWhenUsed/>
    <w:qFormat/>
    <w:rsid w:val="001679D4"/>
    <w:pPr>
      <w:spacing w:before="360"/>
      <w:contextualSpacing/>
    </w:pPr>
    <w:rPr>
      <w:b/>
      <w:bCs/>
      <w:sz w:val="42"/>
      <w:szCs w:val="42"/>
    </w:rPr>
  </w:style>
  <w:style w:type="character" w:customStyle="1" w:styleId="a8">
    <w:name w:val="Дата Знак"/>
    <w:basedOn w:val="a0"/>
    <w:link w:val="a7"/>
    <w:uiPriority w:val="2"/>
    <w:rsid w:val="001679D4"/>
    <w:rPr>
      <w:b/>
      <w:bCs/>
      <w:sz w:val="42"/>
      <w:szCs w:val="42"/>
    </w:rPr>
  </w:style>
  <w:style w:type="paragraph" w:customStyle="1" w:styleId="a9">
    <w:name w:val="Адрес"/>
    <w:basedOn w:val="a"/>
    <w:uiPriority w:val="3"/>
    <w:qFormat/>
    <w:rsid w:val="001679D4"/>
    <w:pPr>
      <w:contextualSpacing/>
    </w:pPr>
  </w:style>
  <w:style w:type="paragraph" w:styleId="aa">
    <w:name w:val="No Spacing"/>
    <w:uiPriority w:val="99"/>
    <w:qFormat/>
    <w:rsid w:val="001679D4"/>
    <w:pPr>
      <w:spacing w:before="0"/>
    </w:pPr>
    <w:rPr>
      <w:color w:val="000000" w:themeColor="text1"/>
    </w:rPr>
  </w:style>
  <w:style w:type="character" w:customStyle="1" w:styleId="10">
    <w:name w:val="Заголовок 1 Знак"/>
    <w:basedOn w:val="a0"/>
    <w:link w:val="1"/>
    <w:uiPriority w:val="9"/>
    <w:rsid w:val="00A92F8C"/>
    <w:rPr>
      <w:rFonts w:asciiTheme="majorHAnsi" w:eastAsiaTheme="majorEastAsia" w:hAnsiTheme="majorHAnsi" w:cstheme="majorBidi"/>
      <w:color w:val="007266" w:themeColor="accent1" w:themeShade="BF"/>
    </w:rPr>
  </w:style>
  <w:style w:type="paragraph" w:styleId="ab">
    <w:name w:val="caption"/>
    <w:basedOn w:val="a"/>
    <w:next w:val="a"/>
    <w:uiPriority w:val="35"/>
    <w:unhideWhenUsed/>
    <w:qFormat/>
    <w:rsid w:val="00A92F8C"/>
    <w:pPr>
      <w:spacing w:before="0" w:after="200"/>
    </w:pPr>
    <w:rPr>
      <w:i/>
      <w:iCs/>
      <w:color w:val="464646" w:themeColor="text2"/>
      <w:sz w:val="18"/>
      <w:szCs w:val="18"/>
    </w:rPr>
  </w:style>
  <w:style w:type="character" w:customStyle="1" w:styleId="apple-converted-space">
    <w:name w:val="apple-converted-space"/>
    <w:basedOn w:val="a0"/>
    <w:rsid w:val="00E75FFA"/>
  </w:style>
  <w:style w:type="paragraph" w:styleId="ac">
    <w:name w:val="Balloon Text"/>
    <w:basedOn w:val="a"/>
    <w:link w:val="ad"/>
    <w:uiPriority w:val="99"/>
    <w:semiHidden/>
    <w:unhideWhenUsed/>
    <w:rsid w:val="00EF215C"/>
    <w:pPr>
      <w:spacing w:before="0"/>
    </w:pPr>
    <w:rPr>
      <w:rFonts w:ascii="Tahoma" w:hAnsi="Tahoma" w:cs="Tahoma"/>
      <w:sz w:val="16"/>
      <w:szCs w:val="16"/>
    </w:rPr>
  </w:style>
  <w:style w:type="character" w:customStyle="1" w:styleId="ad">
    <w:name w:val="Текст выноски Знак"/>
    <w:basedOn w:val="a0"/>
    <w:link w:val="ac"/>
    <w:uiPriority w:val="99"/>
    <w:semiHidden/>
    <w:rsid w:val="00EF2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3;&#1082;&#1086;&#1074;\AppData\Roaming\Microsoft\&#1064;&#1072;&#1073;&#1083;&#1086;&#1085;&#1099;\&#1062;&#1074;&#1077;&#1090;&#1085;&#1072;&#1103;%20&#1083;&#1080;&#1089;&#1090;&#1086;&#1074;&#1082;&#1072;.dotx" TargetMode="External"/></Relationships>
</file>

<file path=word/theme/theme1.xml><?xml version="1.0" encoding="utf-8"?>
<a:theme xmlns:a="http://schemas.openxmlformats.org/drawingml/2006/main" name="Office Theme">
  <a:themeElements>
    <a:clrScheme name="Flyer">
      <a:dk1>
        <a:sysClr val="windowText" lastClr="000000"/>
      </a:dk1>
      <a:lt1>
        <a:sysClr val="window" lastClr="FFFFFF"/>
      </a:lt1>
      <a:dk2>
        <a:srgbClr val="464646"/>
      </a:dk2>
      <a:lt2>
        <a:srgbClr val="E6E6E6"/>
      </a:lt2>
      <a:accent1>
        <a:srgbClr val="009989"/>
      </a:accent1>
      <a:accent2>
        <a:srgbClr val="F57C00"/>
      </a:accent2>
      <a:accent3>
        <a:srgbClr val="D33158"/>
      </a:accent3>
      <a:accent4>
        <a:srgbClr val="88C425"/>
      </a:accent4>
      <a:accent5>
        <a:srgbClr val="EAB31F"/>
      </a:accent5>
      <a:accent6>
        <a:srgbClr val="70AD47"/>
      </a:accent6>
      <a:hlink>
        <a:srgbClr val="009DD7"/>
      </a:hlink>
      <a:folHlink>
        <a:srgbClr val="7E53A3"/>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6961B72-3C7B-45FA-88D5-161CE485B4F9}">
  <ds:schemaRefs>
    <ds:schemaRef ds:uri="http://schemas.openxmlformats.org/officeDocument/2006/bibliography"/>
  </ds:schemaRefs>
</ds:datastoreItem>
</file>

<file path=customXml/itemProps2.xml><?xml version="1.0" encoding="utf-8"?>
<ds:datastoreItem xmlns:ds="http://schemas.openxmlformats.org/officeDocument/2006/customXml" ds:itemID="{9F517084-8007-441C-9360-B2C95451B9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Цветная листовка</Template>
  <TotalTime>231</TotalTime>
  <Pages>1</Pages>
  <Words>717</Words>
  <Characters>4091</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 Тимофей</dc:creator>
  <cp:keywords/>
  <dc:description/>
  <cp:lastModifiedBy>User</cp:lastModifiedBy>
  <cp:revision>4</cp:revision>
  <dcterms:created xsi:type="dcterms:W3CDTF">2014-01-28T14:01:00Z</dcterms:created>
  <dcterms:modified xsi:type="dcterms:W3CDTF">2014-01-29T11:45:00Z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TC037041169991</vt:lpwstr>
  </property>
</Properties>
</file>