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F" w:rsidRPr="001512D5" w:rsidRDefault="00775A9F">
      <w:pPr>
        <w:rPr>
          <w:b/>
          <w:i/>
          <w:color w:val="000000"/>
          <w:sz w:val="24"/>
        </w:rPr>
      </w:pPr>
      <w:r>
        <w:rPr>
          <w:b/>
          <w:i/>
          <w:color w:val="0000FF"/>
          <w:sz w:val="24"/>
        </w:rPr>
        <w:t xml:space="preserve">      ЯНВАРЬ 2014 </w:t>
      </w:r>
      <w:r>
        <w:rPr>
          <w:b/>
          <w:i/>
          <w:color w:val="000000"/>
          <w:sz w:val="24"/>
        </w:rPr>
        <w:t>ВЫПУСК №2</w:t>
      </w:r>
    </w:p>
    <w:p w:rsidR="00775A9F" w:rsidRPr="00543F1F" w:rsidRDefault="00775A9F" w:rsidP="00543F1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6.35pt;margin-top:21.9pt;width:213pt;height:229.5pt;z-index:-251661824;visibility:visible;mso-position-horizontal-relative:margin;mso-position-vertical-relative:margin" wrapcoords="-76 0 -76 21529 21600 21529 21600 0 -76 0">
            <v:imagedata r:id="rId4" o:title=""/>
            <w10:wrap type="through" anchorx="margin" anchory="margin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4pt;margin-top:1.7pt;width:291pt;height:188.25pt;z-index:251656704" stroked="f">
            <v:textbox style="mso-next-textbox:#_x0000_s1027">
              <w:txbxContent>
                <w:p w:rsidR="00775A9F" w:rsidRDefault="00775A9F" w:rsidP="007875A0">
                  <w:pPr>
                    <w:rPr>
                      <w:rFonts w:ascii="Times New Roman" w:hAnsi="Times New Roman"/>
                      <w:b/>
                      <w:i/>
                      <w:sz w:val="52"/>
                      <w:szCs w:val="52"/>
                      <w:u w:val="single"/>
                    </w:rPr>
                  </w:pPr>
                  <w:r w:rsidRPr="0080019D">
                    <w:rPr>
                      <w:rFonts w:ascii="Times New Roman" w:hAnsi="Times New Roman"/>
                      <w:b/>
                      <w:i/>
                      <w:sz w:val="52"/>
                      <w:szCs w:val="52"/>
                      <w:u w:val="single"/>
                    </w:rPr>
                    <w:t>Газета 6 А класса</w:t>
                  </w:r>
                </w:p>
                <w:p w:rsidR="00775A9F" w:rsidRPr="001512D5" w:rsidRDefault="00775A9F" w:rsidP="007875A0">
                  <w:pPr>
                    <w:rPr>
                      <w:rFonts w:ascii="Times New Roman" w:hAnsi="Times New Roman"/>
                      <w:b/>
                      <w:i/>
                      <w:color w:val="0000FF"/>
                      <w:sz w:val="40"/>
                      <w:szCs w:val="52"/>
                    </w:rPr>
                  </w:pPr>
                  <w:r w:rsidRPr="001512D5">
                    <w:rPr>
                      <w:rFonts w:ascii="Times New Roman" w:hAnsi="Times New Roman"/>
                      <w:b/>
                      <w:i/>
                      <w:color w:val="0000FF"/>
                      <w:sz w:val="40"/>
                      <w:szCs w:val="52"/>
                    </w:rPr>
                    <w:t>Олимпийские резервы</w:t>
                  </w:r>
                </w:p>
                <w:p w:rsidR="00775A9F" w:rsidRPr="00501549" w:rsidRDefault="00775A9F" w:rsidP="007875A0">
                  <w:pPr>
                    <w:rPr>
                      <w:rFonts w:ascii="Times New Roman" w:hAnsi="Times New Roman"/>
                      <w:b/>
                      <w:i/>
                      <w:sz w:val="28"/>
                      <w:szCs w:val="44"/>
                    </w:rPr>
                  </w:pPr>
                  <w:r w:rsidRPr="00501549">
                    <w:rPr>
                      <w:rFonts w:ascii="Times New Roman" w:hAnsi="Times New Roman"/>
                      <w:b/>
                      <w:i/>
                      <w:sz w:val="28"/>
                      <w:szCs w:val="44"/>
                    </w:rPr>
                    <w:t>«Вперед, к победе!!»</w:t>
                  </w:r>
                </w:p>
                <w:p w:rsidR="00775A9F" w:rsidRDefault="00775A9F" w:rsidP="007875A0">
                  <w:pPr>
                    <w:rPr>
                      <w:rFonts w:ascii="Times New Roman" w:hAnsi="Times New Roman"/>
                      <w:b/>
                      <w:i/>
                      <w:sz w:val="44"/>
                      <w:szCs w:val="44"/>
                    </w:rPr>
                  </w:pPr>
                  <w:r w:rsidRPr="004E55B6">
                    <w:rPr>
                      <w:rFonts w:ascii="Times New Roman" w:hAnsi="Times New Roman"/>
                      <w:b/>
                      <w:i/>
                      <w:noProof/>
                      <w:sz w:val="40"/>
                      <w:szCs w:val="40"/>
                      <w:lang w:eastAsia="ru-RU"/>
                    </w:rPr>
                    <w:pict>
                      <v:shape id="Рисунок 2" o:spid="_x0000_i1026" type="#_x0000_t75" style="width:204.75pt;height:93pt;visibility:visible">
                        <v:imagedata r:id="rId5" o:title=""/>
                      </v:shape>
                    </w:pict>
                  </w:r>
                </w:p>
                <w:p w:rsidR="00775A9F" w:rsidRDefault="00775A9F"/>
              </w:txbxContent>
            </v:textbox>
          </v:shape>
        </w:pict>
      </w:r>
    </w:p>
    <w:p w:rsidR="00775A9F" w:rsidRPr="00543F1F" w:rsidRDefault="00775A9F" w:rsidP="00543F1F"/>
    <w:p w:rsidR="00775A9F" w:rsidRPr="00543F1F" w:rsidRDefault="00775A9F" w:rsidP="00543F1F"/>
    <w:p w:rsidR="00775A9F" w:rsidRPr="00543F1F" w:rsidRDefault="00775A9F" w:rsidP="00543F1F"/>
    <w:p w:rsidR="00775A9F" w:rsidRPr="00543F1F" w:rsidRDefault="00775A9F" w:rsidP="00543F1F"/>
    <w:p w:rsidR="00775A9F" w:rsidRPr="00543F1F" w:rsidRDefault="00775A9F" w:rsidP="00543F1F"/>
    <w:p w:rsidR="00775A9F" w:rsidRPr="00543F1F" w:rsidRDefault="00775A9F" w:rsidP="00543F1F"/>
    <w:p w:rsidR="00775A9F" w:rsidRPr="00543F1F" w:rsidRDefault="00775A9F" w:rsidP="00543F1F">
      <w:r>
        <w:rPr>
          <w:noProof/>
          <w:lang w:eastAsia="ru-RU"/>
        </w:rPr>
        <w:pict>
          <v:shape id="_x0000_s1028" type="#_x0000_t202" style="position:absolute;margin-left:-79.15pt;margin-top:18.6pt;width:409.5pt;height:165.75pt;z-index:251655680" stroked="f">
            <v:textbox style="mso-next-textbox:#_x0000_s1028">
              <w:txbxContent>
                <w:p w:rsidR="00775A9F" w:rsidRDefault="00775A9F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7875A0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              </w:t>
                  </w:r>
                  <w:r w:rsidRPr="0080019D"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u w:val="single"/>
                    </w:rPr>
                    <w:t>Олимпиада – 2014 в Лицее</w:t>
                  </w:r>
                </w:p>
                <w:p w:rsidR="00775A9F" w:rsidRPr="00543F1F" w:rsidRDefault="00775A9F" w:rsidP="00543F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3F1F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 w:rsidRPr="00543F1F">
                    <w:rPr>
                      <w:rFonts w:ascii="Times New Roman" w:hAnsi="Times New Roman"/>
                      <w:sz w:val="24"/>
                      <w:szCs w:val="24"/>
                    </w:rPr>
                    <w:t>В преддверии 22 зимних Олимпийских Игр в Сочи, мы принимали участие в городских соревнованиях «Веселые старты». Придя во «Дворец спорта», мы встретились с командами соперников, которые были ничуть не слабее нас. Одержать победу нам помогли такие важные спортивные качества, как ловкость, внимание, сплоченность. Командный дух в нас поддерживали наши тренеры: Людмила Викторовна и Владимир Николаевич. Огромное спасибо им за это! Ну и удача в этот день была на нашей стороне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43F1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43F1F">
                    <w:rPr>
                      <w:rFonts w:ascii="Times New Roman" w:hAnsi="Times New Roman"/>
                      <w:sz w:val="24"/>
                      <w:szCs w:val="24"/>
                    </w:rPr>
                    <w:t>везет, говорят сильнейшим!</w:t>
                  </w:r>
                </w:p>
                <w:p w:rsidR="00775A9F" w:rsidRPr="00543F1F" w:rsidRDefault="00775A9F" w:rsidP="00543F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           </w:t>
                  </w:r>
                  <w:r>
                    <w:rPr>
                      <w:rFonts w:ascii="Times New Roman" w:hAnsi="Times New Roman"/>
                      <w:b/>
                    </w:rPr>
                    <w:t xml:space="preserve">Зубачева </w:t>
                  </w:r>
                  <w:r w:rsidRPr="00543F1F">
                    <w:rPr>
                      <w:rFonts w:ascii="Times New Roman" w:hAnsi="Times New Roman"/>
                      <w:b/>
                    </w:rPr>
                    <w:t>Л</w:t>
                  </w:r>
                  <w:r>
                    <w:rPr>
                      <w:rFonts w:ascii="Times New Roman" w:hAnsi="Times New Roman"/>
                      <w:b/>
                    </w:rPr>
                    <w:t xml:space="preserve">. </w:t>
                  </w:r>
                  <w:r w:rsidRPr="00543F1F">
                    <w:rPr>
                      <w:rFonts w:ascii="Times New Roman" w:hAnsi="Times New Roman"/>
                      <w:b/>
                    </w:rPr>
                    <w:t>6</w:t>
                  </w:r>
                  <w:r>
                    <w:rPr>
                      <w:rFonts w:ascii="Times New Roman" w:hAnsi="Times New Roman"/>
                      <w:b/>
                    </w:rPr>
                    <w:t>А</w:t>
                  </w:r>
                </w:p>
              </w:txbxContent>
            </v:textbox>
          </v:shape>
        </w:pict>
      </w:r>
    </w:p>
    <w:p w:rsidR="00775A9F" w:rsidRPr="00543F1F" w:rsidRDefault="00775A9F" w:rsidP="00543F1F"/>
    <w:p w:rsidR="00775A9F" w:rsidRPr="00543F1F" w:rsidRDefault="00775A9F" w:rsidP="00543F1F"/>
    <w:p w:rsidR="00775A9F" w:rsidRPr="00543F1F" w:rsidRDefault="00775A9F" w:rsidP="00543F1F"/>
    <w:p w:rsidR="00775A9F" w:rsidRPr="00543F1F" w:rsidRDefault="00775A9F" w:rsidP="00543F1F"/>
    <w:p w:rsidR="00775A9F" w:rsidRPr="00543F1F" w:rsidRDefault="00775A9F" w:rsidP="00543F1F"/>
    <w:p w:rsidR="00775A9F" w:rsidRPr="00543F1F" w:rsidRDefault="00775A9F" w:rsidP="00543F1F">
      <w:r>
        <w:rPr>
          <w:noProof/>
          <w:lang w:eastAsia="ru-RU"/>
        </w:rPr>
        <w:pict>
          <v:shape id="_x0000_s1029" type="#_x0000_t202" style="position:absolute;margin-left:-.6pt;margin-top:19.7pt;width:136.5pt;height:39pt;z-index:251657728" stroked="f">
            <v:textbox style="mso-next-textbox:#_x0000_s1029">
              <w:txbxContent>
                <w:p w:rsidR="00775A9F" w:rsidRDefault="00775A9F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u w:val="single"/>
                    </w:rPr>
                    <w:t>Наши поэты</w:t>
                  </w:r>
                </w:p>
                <w:p w:rsidR="00775A9F" w:rsidRDefault="00775A9F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u w:val="single"/>
                    </w:rPr>
                  </w:pPr>
                </w:p>
                <w:p w:rsidR="00775A9F" w:rsidRPr="00543F1F" w:rsidRDefault="00775A9F">
                  <w:pP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  <w:u w:val="single"/>
                    </w:rPr>
                    <w:t>Наши поэты</w:t>
                  </w:r>
                </w:p>
              </w:txbxContent>
            </v:textbox>
          </v:shape>
        </w:pict>
      </w:r>
    </w:p>
    <w:p w:rsidR="00775A9F" w:rsidRPr="00543F1F" w:rsidRDefault="00775A9F" w:rsidP="00543F1F">
      <w:r>
        <w:rPr>
          <w:noProof/>
          <w:lang w:eastAsia="ru-RU"/>
        </w:rPr>
        <w:pict>
          <v:shape id="Рисунок 3" o:spid="_x0000_s1030" type="#_x0000_t75" style="position:absolute;margin-left:196.65pt;margin-top:-3.5pt;width:135.75pt;height:105.75pt;z-index:251660800;visibility:visible" wrapcoords="-119 0 -119 21447 21600 21447 21600 0 -119 0">
            <v:imagedata r:id="rId6" o:title=""/>
            <w10:wrap type="through"/>
          </v:shape>
        </w:pict>
      </w:r>
    </w:p>
    <w:p w:rsidR="00775A9F" w:rsidRPr="00543F1F" w:rsidRDefault="00775A9F" w:rsidP="00543F1F"/>
    <w:p w:rsidR="00775A9F" w:rsidRDefault="00775A9F" w:rsidP="00543F1F">
      <w:r>
        <w:rPr>
          <w:noProof/>
          <w:lang w:eastAsia="ru-RU"/>
        </w:rPr>
        <w:pict>
          <v:shape id="_x0000_s1031" type="#_x0000_t202" style="position:absolute;margin-left:334.35pt;margin-top:17.65pt;width:197.25pt;height:212.2pt;z-index:251659776" stroked="f">
            <v:textbox>
              <w:txbxContent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***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Увидимся мы с вами в Орлеане,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Когда на город наш опустится туман.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Останемся же добрыми друзьями,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Забудем вашу ложь и мой обман.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Забудьте клятвы все и обещанья,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Что вы давали мне в момент любви.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Настало это робкое прощанье,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Никто не знает, что там впереди.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Пойдемте на террасу, выпьем чаю.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Посмотрим на далекие поля…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Скажу вам по секрету, я скучаю,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Пообещайте чаще вспоминать меня 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75A9F" w:rsidRPr="00BA19C4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BA19C4">
                    <w:rPr>
                      <w:rFonts w:ascii="Times New Roman" w:hAnsi="Times New Roman"/>
                      <w:b/>
                    </w:rPr>
                    <w:t xml:space="preserve">             </w:t>
                  </w:r>
                  <w:r>
                    <w:rPr>
                      <w:rFonts w:ascii="Times New Roman" w:hAnsi="Times New Roman"/>
                      <w:b/>
                    </w:rPr>
                    <w:t xml:space="preserve">                         Линник Е. 6А</w:t>
                  </w: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75A9F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75A9F" w:rsidRPr="00846921" w:rsidRDefault="00775A9F" w:rsidP="0084692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</w:t>
                  </w:r>
                  <w:r w:rsidRPr="00846921">
                    <w:rPr>
                      <w:rFonts w:ascii="Times New Roman" w:hAnsi="Times New Roman"/>
                      <w:b/>
                    </w:rPr>
                    <w:t>Линник Е. 6А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8.85pt;margin-top:4.15pt;width:217.5pt;height:328.5pt;z-index:251658752" stroked="f">
            <v:textbox>
              <w:txbxContent>
                <w:p w:rsidR="00775A9F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Весё</w:t>
                  </w:r>
                  <w:r w:rsidRPr="00543F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лая поездка</w:t>
                  </w:r>
                </w:p>
                <w:p w:rsidR="00775A9F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  <w:p w:rsidR="00775A9F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  <w:szCs w:val="24"/>
                    </w:rPr>
                    <w:t>Колёса весело стучат,</w:t>
                  </w:r>
                </w:p>
                <w:p w:rsidR="00775A9F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Вагоны друг за другом мчат.</w:t>
                  </w:r>
                </w:p>
                <w:p w:rsidR="00775A9F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А мы, лицейские ребята </w:t>
                  </w:r>
                </w:p>
                <w:p w:rsidR="00775A9F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И с нами дружные девчата</w:t>
                  </w:r>
                </w:p>
                <w:p w:rsidR="00775A9F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В Великий Устюг собрались</w:t>
                  </w:r>
                </w:p>
                <w:p w:rsidR="00775A9F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И через сутки добрались.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Чудесный северный народ 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В тех сказочных краях живет.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И вековые там леса,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И храмы строят в небеса.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</w:t>
                  </w:r>
                  <w:r w:rsidRPr="002E6D71">
                    <w:rPr>
                      <w:rFonts w:ascii="Times New Roman" w:hAnsi="Times New Roman"/>
                      <w:sz w:val="20"/>
                    </w:rPr>
                    <w:t xml:space="preserve"> главный русский Дед Мороз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Живет средь сосен и берез.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Его обширные владенья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Мы рассмотрели в изумлении.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Из самовара вкусный чай…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Ладонь ошпарил невзначай.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Но я забыл про боль и скуку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И мчусь плясать с детьми по кругу.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Какой там снег! Какой там лед!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Какие горки и полет!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Нас Русский Север закружил,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Заснежил и заворожил.</w:t>
                  </w:r>
                </w:p>
                <w:p w:rsidR="00775A9F" w:rsidRPr="002E6D7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>И я влюбился в те края,</w:t>
                  </w:r>
                </w:p>
                <w:p w:rsidR="00775A9F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E6D71">
                    <w:rPr>
                      <w:rFonts w:ascii="Times New Roman" w:hAnsi="Times New Roman"/>
                      <w:sz w:val="20"/>
                    </w:rPr>
                    <w:t xml:space="preserve">Ведь это Родина моя. </w:t>
                  </w:r>
                  <w:r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775A9F" w:rsidRPr="00846921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</w:t>
                  </w:r>
                  <w:r w:rsidRPr="00846921">
                    <w:rPr>
                      <w:rFonts w:ascii="Times New Roman" w:hAnsi="Times New Roman"/>
                      <w:b/>
                    </w:rPr>
                    <w:t>Кувшинов А. 6</w:t>
                  </w:r>
                  <w:r>
                    <w:rPr>
                      <w:rFonts w:ascii="Times New Roman" w:hAnsi="Times New Roman"/>
                      <w:b/>
                    </w:rPr>
                    <w:t>А</w:t>
                  </w:r>
                  <w:r>
                    <w:rPr>
                      <w:rFonts w:ascii="Times New Roman" w:hAnsi="Times New Roman"/>
                    </w:rPr>
                    <w:t xml:space="preserve">             </w:t>
                  </w:r>
                </w:p>
                <w:p w:rsidR="00775A9F" w:rsidRPr="00543F1F" w:rsidRDefault="00775A9F" w:rsidP="00543F1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75A9F" w:rsidRDefault="00775A9F" w:rsidP="00543F1F">
      <w:pPr>
        <w:tabs>
          <w:tab w:val="left" w:pos="2370"/>
        </w:tabs>
      </w:pPr>
      <w:r>
        <w:tab/>
      </w:r>
    </w:p>
    <w:p w:rsidR="00775A9F" w:rsidRPr="00846921" w:rsidRDefault="00775A9F" w:rsidP="00846921"/>
    <w:p w:rsidR="00775A9F" w:rsidRPr="00846921" w:rsidRDefault="00775A9F" w:rsidP="00846921"/>
    <w:p w:rsidR="00775A9F" w:rsidRPr="00846921" w:rsidRDefault="00775A9F" w:rsidP="00846921"/>
    <w:p w:rsidR="00775A9F" w:rsidRPr="00846921" w:rsidRDefault="00775A9F" w:rsidP="00846921"/>
    <w:p w:rsidR="00775A9F" w:rsidRPr="00846921" w:rsidRDefault="00775A9F" w:rsidP="00846921"/>
    <w:p w:rsidR="00775A9F" w:rsidRDefault="00775A9F" w:rsidP="00846921"/>
    <w:p w:rsidR="00775A9F" w:rsidRPr="00BA19C4" w:rsidRDefault="00775A9F" w:rsidP="00BA19C4">
      <w:pPr>
        <w:tabs>
          <w:tab w:val="left" w:pos="10773"/>
        </w:tabs>
        <w:jc w:val="both"/>
        <w:rPr>
          <w:rFonts w:ascii="Cambria" w:hAnsi="Cambria"/>
          <w:b/>
        </w:rPr>
      </w:pPr>
      <w:r>
        <w:tab/>
      </w:r>
    </w:p>
    <w:sectPr w:rsidR="00775A9F" w:rsidRPr="00BA19C4" w:rsidSect="006536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19D"/>
    <w:rsid w:val="00122157"/>
    <w:rsid w:val="001512D5"/>
    <w:rsid w:val="002E6D71"/>
    <w:rsid w:val="004568EC"/>
    <w:rsid w:val="004E55B6"/>
    <w:rsid w:val="00501549"/>
    <w:rsid w:val="00543F1F"/>
    <w:rsid w:val="005B7448"/>
    <w:rsid w:val="006536EB"/>
    <w:rsid w:val="006B3668"/>
    <w:rsid w:val="00775A9F"/>
    <w:rsid w:val="007875A0"/>
    <w:rsid w:val="0080019D"/>
    <w:rsid w:val="00846921"/>
    <w:rsid w:val="00883A54"/>
    <w:rsid w:val="00A044DD"/>
    <w:rsid w:val="00B07F41"/>
    <w:rsid w:val="00BA19C4"/>
    <w:rsid w:val="00D42B0B"/>
    <w:rsid w:val="00E857A1"/>
    <w:rsid w:val="00FA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</Words>
  <Characters>53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ЯНВАРЬ 2014 ВЫПУСК №2</dc:title>
  <dc:subject/>
  <dc:creator>Сергей</dc:creator>
  <cp:keywords/>
  <dc:description/>
  <cp:lastModifiedBy>XP GAME 2007</cp:lastModifiedBy>
  <cp:revision>2</cp:revision>
  <cp:lastPrinted>2014-02-04T15:47:00Z</cp:lastPrinted>
  <dcterms:created xsi:type="dcterms:W3CDTF">2014-02-04T16:08:00Z</dcterms:created>
  <dcterms:modified xsi:type="dcterms:W3CDTF">2014-02-04T16:08:00Z</dcterms:modified>
</cp:coreProperties>
</file>